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6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1884"/>
        <w:gridCol w:w="2693"/>
        <w:gridCol w:w="2268"/>
        <w:gridCol w:w="2835"/>
      </w:tblGrid>
      <w:tr w:rsidR="00E41925" w:rsidRPr="00E41925" w14:paraId="73623E51" w14:textId="77777777" w:rsidTr="00AE5824">
        <w:trPr>
          <w:trHeight w:val="40"/>
          <w:tblHeader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029CFC2" w14:textId="77777777" w:rsidR="00856C0C" w:rsidRPr="00E41925" w:rsidRDefault="00856C0C" w:rsidP="00084E15">
            <w:pPr>
              <w:pStyle w:val="Tabellelinksfett"/>
              <w:tabs>
                <w:tab w:val="left" w:pos="572"/>
              </w:tabs>
              <w:ind w:left="0" w:right="0"/>
              <w:jc w:val="center"/>
              <w:rPr>
                <w:rFonts w:cs="Arial"/>
                <w:color w:val="auto"/>
              </w:rPr>
            </w:pPr>
            <w:r w:rsidRPr="00E41925">
              <w:rPr>
                <w:rFonts w:cs="Arial"/>
                <w:color w:val="auto"/>
              </w:rPr>
              <w:t>1</w:t>
            </w:r>
          </w:p>
        </w:tc>
        <w:tc>
          <w:tcPr>
            <w:tcW w:w="9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F14430F" w14:textId="77777777" w:rsidR="00610F1C" w:rsidRDefault="00241E34" w:rsidP="001524D2">
            <w:pPr>
              <w:pStyle w:val="Tabellelinksfett"/>
              <w:spacing w:after="0"/>
              <w:ind w:left="0" w:right="0"/>
              <w:rPr>
                <w:rFonts w:cs="Arial"/>
                <w:b w:val="0"/>
                <w:color w:val="auto"/>
              </w:rPr>
            </w:pPr>
            <w:r w:rsidRPr="00E41925">
              <w:rPr>
                <w:rFonts w:cs="Arial"/>
                <w:color w:val="auto"/>
              </w:rPr>
              <w:t>Allgemeine Daten</w:t>
            </w:r>
          </w:p>
          <w:p w14:paraId="175D5A69" w14:textId="77777777" w:rsidR="00856C0C" w:rsidRPr="00E41925" w:rsidRDefault="00241E34" w:rsidP="00FD6D3C">
            <w:pPr>
              <w:pStyle w:val="Tabellelinksfett"/>
              <w:spacing w:before="0"/>
              <w:ind w:left="0" w:right="0"/>
              <w:rPr>
                <w:rFonts w:cs="Arial"/>
                <w:color w:val="auto"/>
              </w:rPr>
            </w:pPr>
            <w:r w:rsidRPr="00B95574">
              <w:rPr>
                <w:rFonts w:cs="Arial"/>
                <w:b w:val="0"/>
                <w:i/>
                <w:color w:val="auto"/>
                <w:sz w:val="18"/>
              </w:rPr>
              <w:t>General Data</w:t>
            </w:r>
          </w:p>
        </w:tc>
      </w:tr>
      <w:tr w:rsidR="000C07AB" w14:paraId="74B6F8E7" w14:textId="77777777" w:rsidTr="00785F1B">
        <w:trPr>
          <w:trHeight w:val="4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FD90E8" w14:textId="77777777" w:rsidR="000C07AB" w:rsidRDefault="000C07AB" w:rsidP="000C07A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</w:p>
          <w:p w14:paraId="0CACC1EB" w14:textId="77777777" w:rsidR="000C07AB" w:rsidRPr="00CF5C59" w:rsidRDefault="000C07AB" w:rsidP="000C07A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4D09">
              <w:rPr>
                <w:rFonts w:cs="Arial"/>
                <w:i/>
                <w:sz w:val="16"/>
                <w:szCs w:val="16"/>
              </w:rPr>
              <w:t>Company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97F93C" w14:textId="77777777" w:rsidR="000C07AB" w:rsidRDefault="008D2BCF" w:rsidP="000C07AB">
            <w:r w:rsidRPr="003B3E5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E5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3B3E54">
              <w:rPr>
                <w:rFonts w:cs="Arial"/>
                <w:noProof/>
                <w:sz w:val="18"/>
                <w:szCs w:val="18"/>
              </w:rPr>
            </w:r>
            <w:r w:rsidRPr="003B3E5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3B3E54">
              <w:rPr>
                <w:rFonts w:cs="Arial"/>
                <w:noProof/>
                <w:sz w:val="18"/>
                <w:szCs w:val="18"/>
              </w:rPr>
              <w:t> </w:t>
            </w:r>
            <w:r w:rsidRPr="003B3E54">
              <w:rPr>
                <w:rFonts w:cs="Arial"/>
                <w:noProof/>
                <w:sz w:val="18"/>
                <w:szCs w:val="18"/>
              </w:rPr>
              <w:t> </w:t>
            </w:r>
            <w:r w:rsidRPr="003B3E54">
              <w:rPr>
                <w:rFonts w:cs="Arial"/>
                <w:noProof/>
                <w:sz w:val="18"/>
                <w:szCs w:val="18"/>
              </w:rPr>
              <w:t> </w:t>
            </w:r>
            <w:r w:rsidRPr="003B3E54">
              <w:rPr>
                <w:rFonts w:cs="Arial"/>
                <w:noProof/>
                <w:sz w:val="18"/>
                <w:szCs w:val="18"/>
              </w:rPr>
              <w:t> </w:t>
            </w:r>
            <w:r w:rsidRPr="003B3E54">
              <w:rPr>
                <w:rFonts w:cs="Arial"/>
                <w:noProof/>
                <w:sz w:val="18"/>
                <w:szCs w:val="18"/>
              </w:rPr>
              <w:t> </w:t>
            </w:r>
            <w:r w:rsidRPr="003B3E5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415ABA" w14:textId="77777777" w:rsidR="000C07AB" w:rsidRDefault="000C07AB" w:rsidP="000C07A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Straße</w:t>
            </w:r>
          </w:p>
          <w:p w14:paraId="4D424293" w14:textId="77777777" w:rsidR="000C07AB" w:rsidRPr="00CF5C59" w:rsidRDefault="000C07AB" w:rsidP="000C07A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4D09">
              <w:rPr>
                <w:rFonts w:cs="Arial"/>
                <w:i/>
                <w:sz w:val="16"/>
                <w:szCs w:val="16"/>
              </w:rPr>
              <w:t>Street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0D34E" w14:textId="77777777" w:rsidR="000C07AB" w:rsidRDefault="000C07AB" w:rsidP="000C07AB">
            <w:r w:rsidRPr="00B1610D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10D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1610D">
              <w:rPr>
                <w:rFonts w:cs="Arial"/>
                <w:noProof/>
                <w:sz w:val="18"/>
                <w:szCs w:val="18"/>
              </w:rPr>
            </w:r>
            <w:r w:rsidRPr="00B1610D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1610D">
              <w:rPr>
                <w:rFonts w:cs="Arial"/>
                <w:noProof/>
                <w:sz w:val="18"/>
                <w:szCs w:val="18"/>
              </w:rPr>
              <w:t> </w:t>
            </w:r>
            <w:r w:rsidRPr="00B1610D">
              <w:rPr>
                <w:rFonts w:cs="Arial"/>
                <w:noProof/>
                <w:sz w:val="18"/>
                <w:szCs w:val="18"/>
              </w:rPr>
              <w:t> </w:t>
            </w:r>
            <w:r w:rsidRPr="00B1610D">
              <w:rPr>
                <w:rFonts w:cs="Arial"/>
                <w:noProof/>
                <w:sz w:val="18"/>
                <w:szCs w:val="18"/>
              </w:rPr>
              <w:t> </w:t>
            </w:r>
            <w:r w:rsidRPr="00B1610D">
              <w:rPr>
                <w:rFonts w:cs="Arial"/>
                <w:noProof/>
                <w:sz w:val="18"/>
                <w:szCs w:val="18"/>
              </w:rPr>
              <w:t> </w:t>
            </w:r>
            <w:r w:rsidRPr="00B1610D">
              <w:rPr>
                <w:rFonts w:cs="Arial"/>
                <w:noProof/>
                <w:sz w:val="18"/>
                <w:szCs w:val="18"/>
              </w:rPr>
              <w:t> </w:t>
            </w:r>
            <w:r w:rsidRPr="00B1610D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0C07AB" w14:paraId="330EF7ED" w14:textId="77777777" w:rsidTr="00785F1B">
        <w:trPr>
          <w:trHeight w:val="65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779E26" w14:textId="77777777" w:rsidR="000C07AB" w:rsidRPr="00CF5C59" w:rsidRDefault="000C07AB" w:rsidP="000C07A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9FAD552" w14:textId="77777777" w:rsidR="000C07AB" w:rsidRDefault="000C07AB" w:rsidP="000C07AB">
            <w:r w:rsidRPr="003B3E5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E5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3B3E54">
              <w:rPr>
                <w:rFonts w:cs="Arial"/>
                <w:noProof/>
                <w:sz w:val="18"/>
                <w:szCs w:val="18"/>
              </w:rPr>
            </w:r>
            <w:r w:rsidRPr="003B3E5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3B3E54">
              <w:rPr>
                <w:rFonts w:cs="Arial"/>
                <w:noProof/>
                <w:sz w:val="18"/>
                <w:szCs w:val="18"/>
              </w:rPr>
              <w:t> </w:t>
            </w:r>
            <w:r w:rsidRPr="003B3E54">
              <w:rPr>
                <w:rFonts w:cs="Arial"/>
                <w:noProof/>
                <w:sz w:val="18"/>
                <w:szCs w:val="18"/>
              </w:rPr>
              <w:t> </w:t>
            </w:r>
            <w:r w:rsidRPr="003B3E54">
              <w:rPr>
                <w:rFonts w:cs="Arial"/>
                <w:noProof/>
                <w:sz w:val="18"/>
                <w:szCs w:val="18"/>
              </w:rPr>
              <w:t> </w:t>
            </w:r>
            <w:r w:rsidRPr="003B3E54">
              <w:rPr>
                <w:rFonts w:cs="Arial"/>
                <w:noProof/>
                <w:sz w:val="18"/>
                <w:szCs w:val="18"/>
              </w:rPr>
              <w:t> </w:t>
            </w:r>
            <w:r w:rsidRPr="003B3E54">
              <w:rPr>
                <w:rFonts w:cs="Arial"/>
                <w:noProof/>
                <w:sz w:val="18"/>
                <w:szCs w:val="18"/>
              </w:rPr>
              <w:t> </w:t>
            </w:r>
            <w:r w:rsidRPr="003B3E5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D68980" w14:textId="77777777" w:rsidR="000C07AB" w:rsidRDefault="000C07AB" w:rsidP="000C07A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PLZ, Ort</w:t>
            </w:r>
          </w:p>
          <w:p w14:paraId="5F65BDC1" w14:textId="77777777" w:rsidR="000C07AB" w:rsidRDefault="000C07AB" w:rsidP="000C07A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4D09">
              <w:rPr>
                <w:rFonts w:cs="Arial"/>
                <w:i/>
                <w:sz w:val="16"/>
                <w:szCs w:val="16"/>
              </w:rPr>
              <w:t>Zip Code, city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2D6F2D" w14:textId="77777777" w:rsidR="000C07AB" w:rsidRDefault="000C07AB" w:rsidP="000C07AB">
            <w:r w:rsidRPr="00B1610D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10D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1610D">
              <w:rPr>
                <w:rFonts w:cs="Arial"/>
                <w:noProof/>
                <w:sz w:val="18"/>
                <w:szCs w:val="18"/>
              </w:rPr>
            </w:r>
            <w:r w:rsidRPr="00B1610D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1610D">
              <w:rPr>
                <w:rFonts w:cs="Arial"/>
                <w:noProof/>
                <w:sz w:val="18"/>
                <w:szCs w:val="18"/>
              </w:rPr>
              <w:t> </w:t>
            </w:r>
            <w:r w:rsidRPr="00B1610D">
              <w:rPr>
                <w:rFonts w:cs="Arial"/>
                <w:noProof/>
                <w:sz w:val="18"/>
                <w:szCs w:val="18"/>
              </w:rPr>
              <w:t> </w:t>
            </w:r>
            <w:r w:rsidRPr="00B1610D">
              <w:rPr>
                <w:rFonts w:cs="Arial"/>
                <w:noProof/>
                <w:sz w:val="18"/>
                <w:szCs w:val="18"/>
              </w:rPr>
              <w:t> </w:t>
            </w:r>
            <w:r w:rsidRPr="00B1610D">
              <w:rPr>
                <w:rFonts w:cs="Arial"/>
                <w:noProof/>
                <w:sz w:val="18"/>
                <w:szCs w:val="18"/>
              </w:rPr>
              <w:t> </w:t>
            </w:r>
            <w:r w:rsidRPr="00B1610D">
              <w:rPr>
                <w:rFonts w:cs="Arial"/>
                <w:noProof/>
                <w:sz w:val="18"/>
                <w:szCs w:val="18"/>
              </w:rPr>
              <w:t> </w:t>
            </w:r>
            <w:r w:rsidRPr="00B1610D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0C07AB" w14:paraId="73169A30" w14:textId="77777777" w:rsidTr="00812061">
        <w:trPr>
          <w:trHeight w:val="361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4A0C1F" w14:textId="77777777" w:rsidR="000C07AB" w:rsidRPr="00284D09" w:rsidRDefault="000C07AB" w:rsidP="000C07AB">
            <w:pPr>
              <w:spacing w:before="60" w:after="60"/>
              <w:jc w:val="both"/>
              <w:rPr>
                <w:rFonts w:cs="Arial"/>
                <w:noProof/>
                <w:sz w:val="18"/>
                <w:szCs w:val="18"/>
                <w:highlight w:val="yellow"/>
              </w:rPr>
            </w:pPr>
            <w:r>
              <w:rPr>
                <w:rFonts w:cs="Arial"/>
                <w:noProof/>
                <w:sz w:val="18"/>
                <w:szCs w:val="18"/>
              </w:rPr>
              <w:t>Internet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BFF6FA" w14:textId="77777777" w:rsidR="000C07AB" w:rsidRDefault="000C07AB" w:rsidP="000C07AB">
            <w:r w:rsidRPr="003B3E5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E5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3B3E54">
              <w:rPr>
                <w:rFonts w:cs="Arial"/>
                <w:noProof/>
                <w:sz w:val="18"/>
                <w:szCs w:val="18"/>
              </w:rPr>
            </w:r>
            <w:r w:rsidRPr="003B3E5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3B3E54">
              <w:rPr>
                <w:rFonts w:cs="Arial"/>
                <w:noProof/>
                <w:sz w:val="18"/>
                <w:szCs w:val="18"/>
              </w:rPr>
              <w:t> </w:t>
            </w:r>
            <w:r w:rsidRPr="003B3E54">
              <w:rPr>
                <w:rFonts w:cs="Arial"/>
                <w:noProof/>
                <w:sz w:val="18"/>
                <w:szCs w:val="18"/>
              </w:rPr>
              <w:t> </w:t>
            </w:r>
            <w:r w:rsidRPr="003B3E54">
              <w:rPr>
                <w:rFonts w:cs="Arial"/>
                <w:noProof/>
                <w:sz w:val="18"/>
                <w:szCs w:val="18"/>
              </w:rPr>
              <w:t> </w:t>
            </w:r>
            <w:r w:rsidRPr="003B3E54">
              <w:rPr>
                <w:rFonts w:cs="Arial"/>
                <w:noProof/>
                <w:sz w:val="18"/>
                <w:szCs w:val="18"/>
              </w:rPr>
              <w:t> </w:t>
            </w:r>
            <w:r w:rsidRPr="003B3E54">
              <w:rPr>
                <w:rFonts w:cs="Arial"/>
                <w:noProof/>
                <w:sz w:val="18"/>
                <w:szCs w:val="18"/>
              </w:rPr>
              <w:t> </w:t>
            </w:r>
            <w:r w:rsidRPr="003B3E5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729602" w14:textId="77777777" w:rsidR="000C07AB" w:rsidRDefault="000C07AB" w:rsidP="000C07A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84D09">
              <w:rPr>
                <w:rFonts w:cs="Arial"/>
                <w:sz w:val="18"/>
                <w:szCs w:val="18"/>
              </w:rPr>
              <w:t>Land</w:t>
            </w:r>
          </w:p>
          <w:p w14:paraId="34F1A59E" w14:textId="77777777" w:rsidR="000C07AB" w:rsidRDefault="000C07AB" w:rsidP="000C07A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4D09">
              <w:rPr>
                <w:rFonts w:cs="Arial"/>
                <w:i/>
                <w:sz w:val="16"/>
                <w:szCs w:val="16"/>
              </w:rPr>
              <w:t>Country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B5E8A" w14:textId="77777777" w:rsidR="000C07AB" w:rsidRDefault="000C07AB" w:rsidP="000C07AB">
            <w:r w:rsidRPr="00B1610D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10D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1610D">
              <w:rPr>
                <w:rFonts w:cs="Arial"/>
                <w:noProof/>
                <w:sz w:val="18"/>
                <w:szCs w:val="18"/>
              </w:rPr>
            </w:r>
            <w:r w:rsidRPr="00B1610D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1610D">
              <w:rPr>
                <w:rFonts w:cs="Arial"/>
                <w:noProof/>
                <w:sz w:val="18"/>
                <w:szCs w:val="18"/>
              </w:rPr>
              <w:t> </w:t>
            </w:r>
            <w:r w:rsidRPr="00B1610D">
              <w:rPr>
                <w:rFonts w:cs="Arial"/>
                <w:noProof/>
                <w:sz w:val="18"/>
                <w:szCs w:val="18"/>
              </w:rPr>
              <w:t> </w:t>
            </w:r>
            <w:r w:rsidRPr="00B1610D">
              <w:rPr>
                <w:rFonts w:cs="Arial"/>
                <w:noProof/>
                <w:sz w:val="18"/>
                <w:szCs w:val="18"/>
              </w:rPr>
              <w:t> </w:t>
            </w:r>
            <w:r w:rsidRPr="00B1610D">
              <w:rPr>
                <w:rFonts w:cs="Arial"/>
                <w:noProof/>
                <w:sz w:val="18"/>
                <w:szCs w:val="18"/>
              </w:rPr>
              <w:t> </w:t>
            </w:r>
            <w:r w:rsidRPr="00B1610D">
              <w:rPr>
                <w:rFonts w:cs="Arial"/>
                <w:noProof/>
                <w:sz w:val="18"/>
                <w:szCs w:val="18"/>
              </w:rPr>
              <w:t> </w:t>
            </w:r>
            <w:r w:rsidRPr="00B1610D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45261D45" w14:textId="77777777" w:rsidR="00880B27" w:rsidRPr="00DE137D" w:rsidRDefault="00880B27">
      <w:pPr>
        <w:rPr>
          <w:b/>
          <w:sz w:val="16"/>
          <w:szCs w:val="12"/>
        </w:rPr>
      </w:pPr>
    </w:p>
    <w:tbl>
      <w:tblPr>
        <w:tblW w:w="10108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1"/>
        <w:gridCol w:w="2093"/>
        <w:gridCol w:w="375"/>
        <w:gridCol w:w="1923"/>
        <w:gridCol w:w="425"/>
        <w:gridCol w:w="1984"/>
        <w:gridCol w:w="426"/>
        <w:gridCol w:w="2411"/>
      </w:tblGrid>
      <w:tr w:rsidR="00E41925" w:rsidRPr="00E41925" w14:paraId="667F81B4" w14:textId="77777777" w:rsidTr="0048757D">
        <w:trPr>
          <w:trHeight w:val="40"/>
          <w:tblHeader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23DC764" w14:textId="77777777" w:rsidR="00A00C69" w:rsidRPr="00E41925" w:rsidRDefault="00945DE9" w:rsidP="00084E15">
            <w:pPr>
              <w:pStyle w:val="Tabellelinksfett"/>
              <w:tabs>
                <w:tab w:val="left" w:pos="572"/>
              </w:tabs>
              <w:ind w:left="0" w:right="0"/>
              <w:jc w:val="center"/>
              <w:rPr>
                <w:rFonts w:cs="Arial"/>
                <w:color w:val="auto"/>
              </w:rPr>
            </w:pPr>
            <w:r w:rsidRPr="00E41925">
              <w:rPr>
                <w:rFonts w:cs="Arial"/>
                <w:color w:val="auto"/>
              </w:rPr>
              <w:t>2</w:t>
            </w:r>
          </w:p>
        </w:tc>
        <w:tc>
          <w:tcPr>
            <w:tcW w:w="963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71733AC" w14:textId="77777777" w:rsidR="00610F1C" w:rsidRDefault="00241E34" w:rsidP="001524D2">
            <w:pPr>
              <w:pStyle w:val="Tabellelinksfett"/>
              <w:spacing w:after="0"/>
              <w:ind w:left="0" w:right="0"/>
              <w:rPr>
                <w:rFonts w:cs="Arial"/>
                <w:b w:val="0"/>
                <w:color w:val="auto"/>
              </w:rPr>
            </w:pPr>
            <w:r w:rsidRPr="00E41925">
              <w:rPr>
                <w:rFonts w:cs="Arial"/>
                <w:color w:val="auto"/>
              </w:rPr>
              <w:t>Firmenprofil</w:t>
            </w:r>
          </w:p>
          <w:p w14:paraId="50264059" w14:textId="77777777" w:rsidR="00A00C69" w:rsidRPr="00E41925" w:rsidRDefault="00241E34" w:rsidP="00FD6D3C">
            <w:pPr>
              <w:pStyle w:val="Tabellelinksfett"/>
              <w:spacing w:before="0"/>
              <w:ind w:left="0" w:right="0"/>
              <w:rPr>
                <w:rFonts w:cs="Arial"/>
                <w:color w:val="auto"/>
              </w:rPr>
            </w:pPr>
            <w:r w:rsidRPr="00B95574">
              <w:rPr>
                <w:rFonts w:cs="Arial"/>
                <w:b w:val="0"/>
                <w:i/>
                <w:color w:val="auto"/>
                <w:sz w:val="18"/>
              </w:rPr>
              <w:t>Company profile</w:t>
            </w:r>
          </w:p>
        </w:tc>
      </w:tr>
      <w:tr w:rsidR="00F71669" w14:paraId="429C6EEA" w14:textId="77777777" w:rsidTr="008B77BE">
        <w:trPr>
          <w:trHeight w:val="40"/>
        </w:trPr>
        <w:tc>
          <w:tcPr>
            <w:tcW w:w="256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9FBB65" w14:textId="77777777" w:rsidR="00F71669" w:rsidRDefault="00F71669" w:rsidP="00F716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Rechtsform (z.B. GmbH)</w:t>
            </w:r>
          </w:p>
          <w:p w14:paraId="3EE4E5D6" w14:textId="77777777" w:rsidR="00F71669" w:rsidRPr="00B873BF" w:rsidRDefault="00F71669" w:rsidP="00F71669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 w:rsidRPr="00B873BF">
              <w:rPr>
                <w:rFonts w:cs="Arial"/>
                <w:i/>
                <w:sz w:val="16"/>
                <w:szCs w:val="16"/>
              </w:rPr>
              <w:t>Legal form (e.g. Pte. Ltd)</w:t>
            </w:r>
          </w:p>
        </w:tc>
        <w:tc>
          <w:tcPr>
            <w:tcW w:w="2298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E521BE8" w14:textId="77777777" w:rsidR="00F71669" w:rsidRPr="00CF5C59" w:rsidRDefault="00F71669" w:rsidP="00F7166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46E4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E4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46E45">
              <w:rPr>
                <w:rFonts w:cs="Arial"/>
                <w:noProof/>
                <w:sz w:val="18"/>
                <w:szCs w:val="18"/>
              </w:rPr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0572F7" w14:textId="77777777" w:rsidR="00F71669" w:rsidRDefault="00F71669" w:rsidP="00F716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Gründungsjahr</w:t>
            </w:r>
          </w:p>
          <w:p w14:paraId="6F1845EB" w14:textId="77777777" w:rsidR="00F71669" w:rsidRPr="00CF5C59" w:rsidRDefault="00F71669" w:rsidP="00F7166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873BF">
              <w:rPr>
                <w:rFonts w:cs="Arial"/>
                <w:i/>
                <w:sz w:val="16"/>
                <w:szCs w:val="16"/>
              </w:rPr>
              <w:t>Year of foundation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F408F" w14:textId="77777777" w:rsidR="00F71669" w:rsidRPr="00CF5C59" w:rsidRDefault="00F71669" w:rsidP="00F7166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46E4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E4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46E45">
              <w:rPr>
                <w:rFonts w:cs="Arial"/>
                <w:noProof/>
                <w:sz w:val="18"/>
                <w:szCs w:val="18"/>
              </w:rPr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8A6AC7" w14:paraId="79E44491" w14:textId="77777777" w:rsidTr="00A25302">
        <w:trPr>
          <w:trHeight w:val="65"/>
        </w:trPr>
        <w:tc>
          <w:tcPr>
            <w:tcW w:w="256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57CCFF" w14:textId="77777777" w:rsidR="008A6AC7" w:rsidRDefault="008A6AC7" w:rsidP="00BA7BFD">
            <w:pPr>
              <w:spacing w:before="60" w:after="60"/>
              <w:rPr>
                <w:bCs/>
                <w:spacing w:val="-3"/>
                <w:sz w:val="18"/>
                <w:szCs w:val="18"/>
              </w:rPr>
            </w:pPr>
            <w:r w:rsidRPr="006E5E01">
              <w:rPr>
                <w:bCs/>
                <w:spacing w:val="-3"/>
                <w:sz w:val="18"/>
                <w:szCs w:val="18"/>
              </w:rPr>
              <w:t>Art des Unternehmen</w:t>
            </w:r>
            <w:r>
              <w:rPr>
                <w:bCs/>
                <w:spacing w:val="-3"/>
                <w:sz w:val="18"/>
                <w:szCs w:val="18"/>
              </w:rPr>
              <w:t>s</w:t>
            </w:r>
          </w:p>
          <w:p w14:paraId="715FF8C6" w14:textId="77777777" w:rsidR="008A6AC7" w:rsidRPr="00B873BF" w:rsidRDefault="008A6AC7" w:rsidP="00BA7BFD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 w:rsidRPr="006E5E01">
              <w:rPr>
                <w:bCs/>
                <w:i/>
                <w:iCs/>
                <w:spacing w:val="-3"/>
                <w:sz w:val="16"/>
                <w:szCs w:val="16"/>
              </w:rPr>
              <w:t>type of business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14:paraId="09D7AF3B" w14:textId="77777777" w:rsidR="008A6AC7" w:rsidRPr="00F71669" w:rsidRDefault="008A6AC7" w:rsidP="00BA7BFD">
            <w:pPr>
              <w:spacing w:before="60" w:after="60"/>
              <w:rPr>
                <w:bCs/>
                <w:i/>
                <w:spacing w:val="-2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b/>
                <w:sz w:val="16"/>
                <w:szCs w:val="16"/>
              </w:rPr>
            </w:r>
            <w:r w:rsidR="00A910C5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23" w:type="dxa"/>
            <w:tcBorders>
              <w:left w:val="nil"/>
            </w:tcBorders>
            <w:shd w:val="clear" w:color="auto" w:fill="auto"/>
            <w:vAlign w:val="center"/>
          </w:tcPr>
          <w:p w14:paraId="326A221B" w14:textId="77777777" w:rsidR="008A6AC7" w:rsidRDefault="008A6AC7" w:rsidP="00BA7BFD">
            <w:pPr>
              <w:spacing w:before="60" w:after="60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Hersteller</w:t>
            </w:r>
          </w:p>
          <w:p w14:paraId="2CAB3E13" w14:textId="77777777" w:rsidR="008A6AC7" w:rsidRPr="00F71669" w:rsidRDefault="008A6AC7" w:rsidP="00BA7BFD">
            <w:pPr>
              <w:spacing w:before="60" w:after="60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i/>
                <w:spacing w:val="-2"/>
                <w:sz w:val="16"/>
                <w:szCs w:val="16"/>
              </w:rPr>
              <w:t>manufacturer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937B1" w14:textId="77777777" w:rsidR="008A6AC7" w:rsidRPr="006E5E01" w:rsidRDefault="008A6AC7" w:rsidP="00BA7BFD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b/>
                <w:sz w:val="16"/>
                <w:szCs w:val="16"/>
              </w:rPr>
            </w:r>
            <w:r w:rsidR="00A910C5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 w:rsidRPr="00C76C1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6482" w14:textId="77777777" w:rsidR="008B77BE" w:rsidRDefault="008B77BE" w:rsidP="008B77BE">
            <w:pPr>
              <w:spacing w:before="60" w:after="60"/>
              <w:rPr>
                <w:bCs/>
                <w:spacing w:val="-2"/>
                <w:sz w:val="18"/>
                <w:szCs w:val="18"/>
              </w:rPr>
            </w:pPr>
            <w:r w:rsidRPr="006E5E01">
              <w:rPr>
                <w:bCs/>
                <w:spacing w:val="-2"/>
                <w:sz w:val="18"/>
                <w:szCs w:val="18"/>
              </w:rPr>
              <w:t>Handelsunternehmen</w:t>
            </w:r>
          </w:p>
          <w:p w14:paraId="77CE9595" w14:textId="77777777" w:rsidR="008A6AC7" w:rsidRPr="006E5E01" w:rsidRDefault="008B77BE" w:rsidP="008B77BE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6E5E01">
              <w:rPr>
                <w:bCs/>
                <w:i/>
                <w:spacing w:val="-2"/>
                <w:sz w:val="16"/>
                <w:szCs w:val="16"/>
              </w:rPr>
              <w:t>commercial enterprise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B4D6479" w14:textId="77777777" w:rsidR="008A6AC7" w:rsidRPr="00F71669" w:rsidRDefault="008A6AC7" w:rsidP="00BA7BFD">
            <w:pPr>
              <w:spacing w:before="60" w:after="60"/>
              <w:rPr>
                <w:bCs/>
                <w:i/>
                <w:spacing w:val="-2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b/>
                <w:sz w:val="16"/>
                <w:szCs w:val="16"/>
              </w:rPr>
            </w:r>
            <w:r w:rsidR="00A910C5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3144CCC" w14:textId="77777777" w:rsidR="008A6AC7" w:rsidRDefault="008A6AC7" w:rsidP="00BA7BFD">
            <w:pPr>
              <w:spacing w:before="60" w:after="60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Dienstleister</w:t>
            </w:r>
          </w:p>
          <w:p w14:paraId="6CD31BF4" w14:textId="77777777" w:rsidR="008A6AC7" w:rsidRPr="00F71669" w:rsidRDefault="008A6AC7" w:rsidP="00BA7BFD">
            <w:pPr>
              <w:spacing w:before="60" w:after="60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i/>
                <w:spacing w:val="-2"/>
                <w:sz w:val="16"/>
                <w:szCs w:val="16"/>
              </w:rPr>
              <w:t>service provider</w:t>
            </w:r>
          </w:p>
        </w:tc>
      </w:tr>
      <w:tr w:rsidR="002423F8" w14:paraId="4EB73F11" w14:textId="77777777" w:rsidTr="0048757D">
        <w:trPr>
          <w:trHeight w:val="65"/>
        </w:trPr>
        <w:tc>
          <w:tcPr>
            <w:tcW w:w="256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27624A" w14:textId="77777777" w:rsidR="002423F8" w:rsidRDefault="002423F8" w:rsidP="00BA7BFD">
            <w:pPr>
              <w:spacing w:before="60" w:after="6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Branche</w:t>
            </w:r>
          </w:p>
          <w:p w14:paraId="12F29537" w14:textId="77777777" w:rsidR="002423F8" w:rsidRPr="007E050E" w:rsidRDefault="002423F8" w:rsidP="00BA7BFD">
            <w:pPr>
              <w:spacing w:before="60" w:after="60"/>
              <w:rPr>
                <w:bCs/>
                <w:i/>
                <w:spacing w:val="-3"/>
                <w:sz w:val="16"/>
                <w:szCs w:val="16"/>
              </w:rPr>
            </w:pPr>
            <w:r w:rsidRPr="007E050E">
              <w:rPr>
                <w:bCs/>
                <w:i/>
                <w:spacing w:val="-3"/>
                <w:sz w:val="16"/>
                <w:szCs w:val="16"/>
              </w:rPr>
              <w:t>line of business</w:t>
            </w:r>
          </w:p>
        </w:tc>
        <w:tc>
          <w:tcPr>
            <w:tcW w:w="229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F531AC5" w14:textId="77777777" w:rsidR="002423F8" w:rsidRPr="00CF5C59" w:rsidRDefault="002423F8" w:rsidP="00BA7BFD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846E4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E4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46E45">
              <w:rPr>
                <w:rFonts w:cs="Arial"/>
                <w:noProof/>
                <w:sz w:val="18"/>
                <w:szCs w:val="18"/>
              </w:rPr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6F5D2" w14:textId="77777777" w:rsidR="002423F8" w:rsidRPr="00AE5824" w:rsidRDefault="002423F8" w:rsidP="002423F8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  <w:lang w:val="en-US"/>
              </w:rPr>
            </w:pPr>
            <w:r w:rsidRPr="00AE5824">
              <w:rPr>
                <w:rFonts w:cs="Arial"/>
                <w:sz w:val="18"/>
                <w:szCs w:val="18"/>
                <w:lang w:val="en-US"/>
              </w:rPr>
              <w:t>Anzahl Mitarbeiter</w:t>
            </w:r>
          </w:p>
          <w:p w14:paraId="018155AE" w14:textId="77777777" w:rsidR="002423F8" w:rsidRPr="003E49DD" w:rsidRDefault="00A910C5" w:rsidP="002423F8">
            <w:pPr>
              <w:spacing w:before="60" w:after="60"/>
              <w:rPr>
                <w:rFonts w:cs="Arial"/>
                <w:b/>
                <w:sz w:val="16"/>
                <w:szCs w:val="16"/>
                <w:lang w:val="en-GB"/>
              </w:rPr>
            </w:pPr>
            <w:hyperlink r:id="rId8" w:history="1">
              <w:r w:rsidR="002423F8" w:rsidRPr="00AE5824">
                <w:rPr>
                  <w:bCs/>
                  <w:i/>
                  <w:spacing w:val="-3"/>
                  <w:sz w:val="16"/>
                  <w:szCs w:val="16"/>
                  <w:lang w:val="en-US"/>
                </w:rPr>
                <w:t>number</w:t>
              </w:r>
            </w:hyperlink>
            <w:r w:rsidR="002423F8" w:rsidRPr="00AE5824">
              <w:rPr>
                <w:bCs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="002423F8" w:rsidRPr="00AE5824">
                <w:rPr>
                  <w:bCs/>
                  <w:i/>
                  <w:spacing w:val="-3"/>
                  <w:sz w:val="16"/>
                  <w:szCs w:val="16"/>
                  <w:lang w:val="en-US"/>
                </w:rPr>
                <w:t>of</w:t>
              </w:r>
            </w:hyperlink>
            <w:r w:rsidR="002423F8" w:rsidRPr="00AE5824">
              <w:rPr>
                <w:bCs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="002423F8" w:rsidRPr="00AE5824">
                <w:rPr>
                  <w:bCs/>
                  <w:i/>
                  <w:spacing w:val="-3"/>
                  <w:sz w:val="16"/>
                  <w:szCs w:val="16"/>
                  <w:lang w:val="en-US"/>
                </w:rPr>
                <w:t>employees</w:t>
              </w:r>
            </w:hyperlink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0A643" w14:textId="77777777" w:rsidR="002423F8" w:rsidRPr="00CF5C59" w:rsidRDefault="002423F8" w:rsidP="00BA7BFD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846E4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E4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46E45">
              <w:rPr>
                <w:rFonts w:cs="Arial"/>
                <w:noProof/>
                <w:sz w:val="18"/>
                <w:szCs w:val="18"/>
              </w:rPr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66FB559A" w14:textId="77777777" w:rsidR="00880B27" w:rsidRPr="00DE137D" w:rsidRDefault="00880B27">
      <w:pPr>
        <w:rPr>
          <w:b/>
          <w:sz w:val="16"/>
          <w:szCs w:val="12"/>
        </w:rPr>
      </w:pPr>
    </w:p>
    <w:tbl>
      <w:tblPr>
        <w:tblW w:w="10106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168"/>
        <w:gridCol w:w="1276"/>
        <w:gridCol w:w="1913"/>
        <w:gridCol w:w="1914"/>
      </w:tblGrid>
      <w:tr w:rsidR="00E41925" w:rsidRPr="00E41925" w14:paraId="29E8DCF5" w14:textId="77777777" w:rsidTr="00AE5824">
        <w:trPr>
          <w:tblHeader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30FDA66" w14:textId="77777777" w:rsidR="00B33B6D" w:rsidRPr="00E41925" w:rsidRDefault="00B33B6D" w:rsidP="00084E15">
            <w:pPr>
              <w:pStyle w:val="Tabellelinksfett"/>
              <w:tabs>
                <w:tab w:val="left" w:pos="572"/>
              </w:tabs>
              <w:ind w:left="0" w:right="0"/>
              <w:jc w:val="center"/>
              <w:rPr>
                <w:rFonts w:cs="Arial"/>
                <w:color w:val="auto"/>
              </w:rPr>
            </w:pPr>
            <w:r w:rsidRPr="00E41925">
              <w:rPr>
                <w:rFonts w:cs="Arial"/>
                <w:color w:val="auto"/>
              </w:rPr>
              <w:t>4</w:t>
            </w:r>
          </w:p>
        </w:tc>
        <w:tc>
          <w:tcPr>
            <w:tcW w:w="968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23A52A6" w14:textId="77777777" w:rsidR="00610F1C" w:rsidRDefault="00241E34" w:rsidP="001524D2">
            <w:pPr>
              <w:pStyle w:val="Tabellelinksfett"/>
              <w:tabs>
                <w:tab w:val="left" w:pos="572"/>
              </w:tabs>
              <w:spacing w:after="0"/>
              <w:ind w:left="0" w:right="0"/>
              <w:rPr>
                <w:b w:val="0"/>
                <w:color w:val="auto"/>
                <w:sz w:val="18"/>
              </w:rPr>
            </w:pPr>
            <w:r w:rsidRPr="00E41925">
              <w:rPr>
                <w:color w:val="auto"/>
              </w:rPr>
              <w:t>Ansprechpartner</w:t>
            </w:r>
          </w:p>
          <w:p w14:paraId="32816ABF" w14:textId="77777777" w:rsidR="00B33B6D" w:rsidRPr="00E41925" w:rsidRDefault="00241E34" w:rsidP="00FD6D3C">
            <w:pPr>
              <w:pStyle w:val="Tabellelinksfett"/>
              <w:tabs>
                <w:tab w:val="left" w:pos="572"/>
              </w:tabs>
              <w:spacing w:before="0"/>
              <w:ind w:left="0" w:right="0"/>
              <w:rPr>
                <w:rFonts w:cs="Arial"/>
                <w:color w:val="auto"/>
              </w:rPr>
            </w:pPr>
            <w:r w:rsidRPr="00B95574">
              <w:rPr>
                <w:b w:val="0"/>
                <w:i/>
                <w:color w:val="auto"/>
                <w:sz w:val="18"/>
              </w:rPr>
              <w:t>Contact persons</w:t>
            </w:r>
          </w:p>
        </w:tc>
      </w:tr>
      <w:tr w:rsidR="007C3B0A" w14:paraId="7A5E3D58" w14:textId="77777777" w:rsidTr="007C3B0A">
        <w:trPr>
          <w:trHeight w:val="568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7165FD" w14:textId="77777777" w:rsidR="00126EB0" w:rsidRPr="00B01216" w:rsidRDefault="00126EB0" w:rsidP="00856C0C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 w:rsidRPr="00B01216">
              <w:rPr>
                <w:rFonts w:cs="Arial"/>
                <w:sz w:val="18"/>
                <w:szCs w:val="18"/>
              </w:rPr>
              <w:t>Funktion</w:t>
            </w:r>
          </w:p>
          <w:p w14:paraId="4A628396" w14:textId="77777777" w:rsidR="00126EB0" w:rsidRPr="00B01216" w:rsidRDefault="008D59A4" w:rsidP="00856C0C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Function</w:t>
            </w:r>
          </w:p>
        </w:tc>
        <w:tc>
          <w:tcPr>
            <w:tcW w:w="21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5EE1D1" w14:textId="77777777" w:rsidR="00126EB0" w:rsidRDefault="00126EB0" w:rsidP="000A010A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</w:t>
            </w:r>
          </w:p>
          <w:p w14:paraId="1309DDFA" w14:textId="77777777" w:rsidR="00126EB0" w:rsidRPr="000A010A" w:rsidRDefault="00126EB0" w:rsidP="000A010A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i/>
                <w:sz w:val="18"/>
                <w:szCs w:val="18"/>
              </w:rPr>
            </w:pPr>
            <w:r w:rsidRPr="000A010A">
              <w:rPr>
                <w:rFonts w:cs="Arial"/>
                <w:i/>
                <w:sz w:val="16"/>
                <w:szCs w:val="18"/>
              </w:rPr>
              <w:t>Name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958B7F" w14:textId="77777777" w:rsidR="00126EB0" w:rsidRDefault="00126EB0" w:rsidP="000A010A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Durchwahl</w:t>
            </w:r>
          </w:p>
          <w:p w14:paraId="10157283" w14:textId="77777777" w:rsidR="00126EB0" w:rsidRPr="000A010A" w:rsidRDefault="00126EB0" w:rsidP="000A010A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i/>
                <w:sz w:val="18"/>
                <w:szCs w:val="18"/>
              </w:rPr>
            </w:pPr>
            <w:r w:rsidRPr="000A010A">
              <w:rPr>
                <w:rFonts w:cs="Arial"/>
                <w:i/>
                <w:sz w:val="16"/>
                <w:szCs w:val="18"/>
              </w:rPr>
              <w:t>Direct phone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D6CA4F" w14:textId="77777777" w:rsidR="00126EB0" w:rsidRPr="00E20D36" w:rsidRDefault="00126EB0" w:rsidP="000A010A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1BED73" w14:textId="77777777" w:rsidR="00126EB0" w:rsidRDefault="00126EB0" w:rsidP="000A010A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Sprachen</w:t>
            </w:r>
          </w:p>
          <w:p w14:paraId="727129D1" w14:textId="77777777" w:rsidR="00126EB0" w:rsidRPr="000A010A" w:rsidRDefault="00126EB0" w:rsidP="000A010A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i/>
                <w:sz w:val="18"/>
                <w:szCs w:val="18"/>
              </w:rPr>
            </w:pPr>
            <w:r w:rsidRPr="000A010A">
              <w:rPr>
                <w:rFonts w:cs="Arial"/>
                <w:i/>
                <w:sz w:val="16"/>
                <w:szCs w:val="18"/>
              </w:rPr>
              <w:t>Languages</w:t>
            </w:r>
          </w:p>
        </w:tc>
      </w:tr>
      <w:tr w:rsidR="004E4124" w14:paraId="6B6B5659" w14:textId="77777777" w:rsidTr="007C3B0A">
        <w:trPr>
          <w:trHeight w:val="56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645414" w14:textId="77777777" w:rsidR="004E4124" w:rsidRPr="004A0DD1" w:rsidRDefault="004E4124" w:rsidP="004E4124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 w:rsidRPr="004A0DD1">
              <w:rPr>
                <w:rFonts w:cs="Arial"/>
                <w:sz w:val="18"/>
                <w:szCs w:val="18"/>
              </w:rPr>
              <w:t>Geschäftsführer</w:t>
            </w:r>
          </w:p>
          <w:p w14:paraId="7FFA4786" w14:textId="77777777" w:rsidR="004E4124" w:rsidRPr="0038571A" w:rsidRDefault="004E4124" w:rsidP="004E4124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i/>
                <w:sz w:val="16"/>
                <w:szCs w:val="16"/>
              </w:rPr>
            </w:pPr>
            <w:r w:rsidRPr="0038571A">
              <w:rPr>
                <w:rFonts w:cs="Arial"/>
                <w:i/>
                <w:sz w:val="16"/>
                <w:szCs w:val="16"/>
              </w:rPr>
              <w:t>Managing director</w:t>
            </w:r>
          </w:p>
        </w:tc>
        <w:tc>
          <w:tcPr>
            <w:tcW w:w="2168" w:type="dxa"/>
            <w:vAlign w:val="center"/>
          </w:tcPr>
          <w:p w14:paraId="3F96CBBA" w14:textId="77777777" w:rsidR="004E4124" w:rsidRDefault="004E4124" w:rsidP="004E4124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1275B7" w14:textId="77777777" w:rsidR="004E4124" w:rsidRDefault="004E4124" w:rsidP="004E4124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vAlign w:val="center"/>
          </w:tcPr>
          <w:p w14:paraId="3A3AAA79" w14:textId="77777777" w:rsidR="004E4124" w:rsidRDefault="004E4124" w:rsidP="004E4124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14:paraId="77AAB840" w14:textId="77777777" w:rsidR="004E4124" w:rsidRDefault="004E4124" w:rsidP="004E4124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E4124" w14:paraId="2E081797" w14:textId="77777777" w:rsidTr="007C3B0A">
        <w:trPr>
          <w:trHeight w:val="56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DC9224" w14:textId="77777777" w:rsidR="004E4124" w:rsidRPr="004A0DD1" w:rsidRDefault="004E4124" w:rsidP="004E4124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 w:rsidRPr="004A0DD1">
              <w:rPr>
                <w:rFonts w:cs="Arial"/>
                <w:sz w:val="18"/>
                <w:szCs w:val="18"/>
              </w:rPr>
              <w:t>Ansprechpartner für Anfragen</w:t>
            </w:r>
          </w:p>
          <w:p w14:paraId="1BDF21A8" w14:textId="77777777" w:rsidR="004E4124" w:rsidRPr="0038571A" w:rsidRDefault="004E4124" w:rsidP="004E4124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i/>
                <w:sz w:val="16"/>
                <w:szCs w:val="16"/>
              </w:rPr>
            </w:pPr>
            <w:r w:rsidRPr="0038571A">
              <w:rPr>
                <w:rFonts w:cs="Arial"/>
                <w:i/>
                <w:sz w:val="16"/>
                <w:szCs w:val="16"/>
              </w:rPr>
              <w:t>Contact person for RFQ‘s</w:t>
            </w:r>
          </w:p>
        </w:tc>
        <w:tc>
          <w:tcPr>
            <w:tcW w:w="2168" w:type="dxa"/>
            <w:vAlign w:val="center"/>
          </w:tcPr>
          <w:p w14:paraId="5A1AF4CF" w14:textId="77777777" w:rsidR="004E4124" w:rsidRDefault="004E4124" w:rsidP="004E4124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72E8DAD" w14:textId="77777777" w:rsidR="004E4124" w:rsidRDefault="004E4124" w:rsidP="004E4124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vAlign w:val="center"/>
          </w:tcPr>
          <w:p w14:paraId="2FFE15F1" w14:textId="77777777" w:rsidR="004E4124" w:rsidRDefault="004E4124" w:rsidP="004E4124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14:paraId="419C8E33" w14:textId="77777777" w:rsidR="004E4124" w:rsidRDefault="004E4124" w:rsidP="004E4124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E4124" w14:paraId="7AD13702" w14:textId="77777777" w:rsidTr="007C3B0A">
        <w:trPr>
          <w:trHeight w:val="568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7DC643" w14:textId="77777777" w:rsidR="004E4124" w:rsidRPr="00893DA2" w:rsidRDefault="004E4124" w:rsidP="004E4124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  <w:lang w:val="en-US"/>
              </w:rPr>
            </w:pPr>
            <w:r w:rsidRPr="00893DA2">
              <w:rPr>
                <w:rFonts w:cs="Arial"/>
                <w:sz w:val="18"/>
                <w:szCs w:val="18"/>
                <w:lang w:val="en-US"/>
              </w:rPr>
              <w:t>Ansprechpartner Qualität</w:t>
            </w:r>
          </w:p>
          <w:p w14:paraId="7F2BB9F9" w14:textId="77777777" w:rsidR="004E4124" w:rsidRPr="00893DA2" w:rsidRDefault="004E4124" w:rsidP="004E4124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b/>
                <w:i/>
                <w:sz w:val="16"/>
                <w:szCs w:val="16"/>
                <w:lang w:val="en-US"/>
              </w:rPr>
            </w:pPr>
            <w:r w:rsidRPr="00893DA2">
              <w:rPr>
                <w:rFonts w:cs="Arial"/>
                <w:i/>
                <w:sz w:val="16"/>
                <w:szCs w:val="16"/>
                <w:lang w:val="en-US"/>
              </w:rPr>
              <w:t>Contact person for Quality</w:t>
            </w:r>
          </w:p>
        </w:tc>
        <w:tc>
          <w:tcPr>
            <w:tcW w:w="2168" w:type="dxa"/>
            <w:tcBorders>
              <w:bottom w:val="single" w:sz="12" w:space="0" w:color="auto"/>
            </w:tcBorders>
            <w:vAlign w:val="center"/>
          </w:tcPr>
          <w:p w14:paraId="4B8A8A28" w14:textId="77777777" w:rsidR="004E4124" w:rsidRDefault="004E4124" w:rsidP="004E4124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CE2EE62" w14:textId="77777777" w:rsidR="004E4124" w:rsidRDefault="004E4124" w:rsidP="004E4124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14:paraId="48DFF4E0" w14:textId="77777777" w:rsidR="004E4124" w:rsidRDefault="004E4124" w:rsidP="004E4124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C215F5" w14:textId="77777777" w:rsidR="004E4124" w:rsidRDefault="004E4124" w:rsidP="004E4124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47385438" w14:textId="77777777" w:rsidR="004E4124" w:rsidRDefault="004E4124">
      <w:pPr>
        <w:rPr>
          <w:b/>
          <w:sz w:val="16"/>
          <w:szCs w:val="12"/>
        </w:rPr>
      </w:pPr>
    </w:p>
    <w:tbl>
      <w:tblPr>
        <w:tblW w:w="10106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3444"/>
        <w:gridCol w:w="3827"/>
      </w:tblGrid>
      <w:tr w:rsidR="00BA7BFD" w:rsidRPr="00E41925" w14:paraId="714E12B8" w14:textId="77777777" w:rsidTr="00022C46">
        <w:trPr>
          <w:tblHeader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703B1FF" w14:textId="77777777" w:rsidR="00BA7BFD" w:rsidRPr="00E41925" w:rsidRDefault="00BA7BFD" w:rsidP="00022C46">
            <w:pPr>
              <w:pStyle w:val="Tabellelinksfett"/>
              <w:tabs>
                <w:tab w:val="left" w:pos="572"/>
              </w:tabs>
              <w:ind w:left="0" w:right="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</w:t>
            </w:r>
          </w:p>
        </w:tc>
        <w:tc>
          <w:tcPr>
            <w:tcW w:w="96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3D072AE" w14:textId="77777777" w:rsidR="00BA7BFD" w:rsidRDefault="00BA7BFD" w:rsidP="00022C46">
            <w:pPr>
              <w:pStyle w:val="Tabellelinksfett"/>
              <w:tabs>
                <w:tab w:val="left" w:pos="572"/>
              </w:tabs>
              <w:spacing w:after="0"/>
              <w:ind w:left="0" w:right="0"/>
              <w:rPr>
                <w:b w:val="0"/>
                <w:color w:val="auto"/>
                <w:sz w:val="18"/>
              </w:rPr>
            </w:pPr>
            <w:proofErr w:type="gramStart"/>
            <w:r>
              <w:rPr>
                <w:color w:val="auto"/>
              </w:rPr>
              <w:t>IT Systeme</w:t>
            </w:r>
            <w:proofErr w:type="gramEnd"/>
          </w:p>
          <w:p w14:paraId="2ECC5E65" w14:textId="77777777" w:rsidR="00BA7BFD" w:rsidRPr="00E41925" w:rsidRDefault="00BA7BFD" w:rsidP="00022C46">
            <w:pPr>
              <w:pStyle w:val="Tabellelinksfett"/>
              <w:tabs>
                <w:tab w:val="left" w:pos="572"/>
              </w:tabs>
              <w:spacing w:before="0"/>
              <w:ind w:left="0" w:right="0"/>
              <w:rPr>
                <w:rFonts w:cs="Arial"/>
                <w:color w:val="auto"/>
              </w:rPr>
            </w:pPr>
            <w:r>
              <w:rPr>
                <w:b w:val="0"/>
                <w:i/>
                <w:color w:val="auto"/>
                <w:sz w:val="18"/>
              </w:rPr>
              <w:t>IT systems</w:t>
            </w:r>
          </w:p>
        </w:tc>
      </w:tr>
      <w:tr w:rsidR="00BA7BFD" w14:paraId="76ECB346" w14:textId="77777777" w:rsidTr="009A777E">
        <w:trPr>
          <w:trHeight w:val="568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31085D" w14:textId="77777777" w:rsidR="00BA7BFD" w:rsidRPr="00B01216" w:rsidRDefault="00BA7BFD" w:rsidP="00022C46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IT System</w:t>
            </w:r>
            <w:proofErr w:type="gramEnd"/>
          </w:p>
          <w:p w14:paraId="031ACACE" w14:textId="77777777" w:rsidR="00BA7BFD" w:rsidRPr="00B01216" w:rsidRDefault="00BA7BFD" w:rsidP="00022C46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Function</w:t>
            </w:r>
          </w:p>
        </w:tc>
        <w:tc>
          <w:tcPr>
            <w:tcW w:w="344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E2ED58" w14:textId="77777777" w:rsidR="00BA7BFD" w:rsidRDefault="00BA7BFD" w:rsidP="00022C46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</w:t>
            </w:r>
          </w:p>
          <w:p w14:paraId="5DB81EC3" w14:textId="77777777" w:rsidR="00BA7BFD" w:rsidRPr="000A010A" w:rsidRDefault="00BA7BFD" w:rsidP="00022C46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i/>
                <w:sz w:val="18"/>
                <w:szCs w:val="18"/>
              </w:rPr>
            </w:pPr>
            <w:r w:rsidRPr="000A010A">
              <w:rPr>
                <w:rFonts w:cs="Arial"/>
                <w:i/>
                <w:sz w:val="16"/>
                <w:szCs w:val="18"/>
              </w:rPr>
              <w:t>Name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10EDB" w14:textId="77777777" w:rsidR="00BA7BFD" w:rsidRDefault="00BA7BFD" w:rsidP="00022C46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Bemerkungen</w:t>
            </w:r>
          </w:p>
          <w:p w14:paraId="2123D69B" w14:textId="77777777" w:rsidR="00BA7BFD" w:rsidRPr="000A010A" w:rsidRDefault="00BA7BFD" w:rsidP="00022C46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18"/>
              </w:rPr>
              <w:t>Comments</w:t>
            </w:r>
          </w:p>
        </w:tc>
      </w:tr>
      <w:tr w:rsidR="00BA7BFD" w14:paraId="4D0DC707" w14:textId="77777777" w:rsidTr="009A777E">
        <w:trPr>
          <w:trHeight w:val="56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682C2" w14:textId="77777777" w:rsidR="00BA7BFD" w:rsidRPr="004A0DD1" w:rsidRDefault="00BA7BFD" w:rsidP="00022C46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ERP</w:t>
            </w:r>
          </w:p>
          <w:p w14:paraId="1BF32FE9" w14:textId="77777777" w:rsidR="00BA7BFD" w:rsidRPr="0038571A" w:rsidRDefault="00BA7BFD" w:rsidP="00022C46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ERP</w:t>
            </w:r>
          </w:p>
        </w:tc>
        <w:tc>
          <w:tcPr>
            <w:tcW w:w="3444" w:type="dxa"/>
            <w:vAlign w:val="center"/>
          </w:tcPr>
          <w:p w14:paraId="5B81B29E" w14:textId="77777777" w:rsidR="00BA7BFD" w:rsidRDefault="00BA7BFD" w:rsidP="00022C46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19AE415A" w14:textId="77777777" w:rsidR="00BA7BFD" w:rsidRDefault="00BA7BFD" w:rsidP="00022C46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A7BFD" w14:paraId="44F5C869" w14:textId="77777777" w:rsidTr="009A777E">
        <w:trPr>
          <w:trHeight w:val="56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992D43" w14:textId="77777777" w:rsidR="00BA7BFD" w:rsidRPr="004A0DD1" w:rsidRDefault="00BA7BFD" w:rsidP="00022C46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CAD</w:t>
            </w:r>
          </w:p>
          <w:p w14:paraId="236A3563" w14:textId="77777777" w:rsidR="00BA7BFD" w:rsidRPr="0038571A" w:rsidRDefault="00BA7BFD" w:rsidP="00022C46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CAD</w:t>
            </w:r>
          </w:p>
        </w:tc>
        <w:tc>
          <w:tcPr>
            <w:tcW w:w="3444" w:type="dxa"/>
            <w:vAlign w:val="center"/>
          </w:tcPr>
          <w:p w14:paraId="3C8EECD5" w14:textId="77777777" w:rsidR="00BA7BFD" w:rsidRDefault="00BA7BFD" w:rsidP="00022C46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220875C" w14:textId="77777777" w:rsidR="00BA7BFD" w:rsidRDefault="00BA7BFD" w:rsidP="00022C46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A7BFD" w14:paraId="48BAB361" w14:textId="77777777" w:rsidTr="009A777E">
        <w:trPr>
          <w:trHeight w:val="568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1644E1" w14:textId="77777777" w:rsidR="00BA7BFD" w:rsidRPr="004A0DD1" w:rsidRDefault="00BA7BFD" w:rsidP="00BA7BFD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CAD</w:t>
            </w:r>
          </w:p>
          <w:p w14:paraId="055D3253" w14:textId="77777777" w:rsidR="00BA7BFD" w:rsidRPr="0038571A" w:rsidRDefault="00BA7BFD" w:rsidP="00BA7BFD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CAD</w:t>
            </w:r>
          </w:p>
        </w:tc>
        <w:tc>
          <w:tcPr>
            <w:tcW w:w="3444" w:type="dxa"/>
            <w:tcBorders>
              <w:bottom w:val="single" w:sz="12" w:space="0" w:color="auto"/>
            </w:tcBorders>
            <w:vAlign w:val="center"/>
          </w:tcPr>
          <w:p w14:paraId="636051AC" w14:textId="77777777" w:rsidR="00BA7BFD" w:rsidRDefault="00BA7BFD" w:rsidP="00022C46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2A242E" w14:textId="77777777" w:rsidR="00BA7BFD" w:rsidRDefault="00BA7BFD" w:rsidP="00022C46"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3D8072B2" w14:textId="77777777" w:rsidR="00BA7BFD" w:rsidRDefault="00BA7BFD" w:rsidP="00BA7BFD">
      <w:pPr>
        <w:rPr>
          <w:b/>
          <w:sz w:val="16"/>
          <w:szCs w:val="12"/>
        </w:rPr>
      </w:pPr>
    </w:p>
    <w:tbl>
      <w:tblPr>
        <w:tblW w:w="10106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168"/>
        <w:gridCol w:w="2551"/>
        <w:gridCol w:w="2552"/>
      </w:tblGrid>
      <w:tr w:rsidR="00812061" w:rsidRPr="00E41925" w14:paraId="2035A37D" w14:textId="77777777" w:rsidTr="0048757D">
        <w:trPr>
          <w:tblHeader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03BCEF88" w14:textId="77777777" w:rsidR="00812061" w:rsidRPr="00E41925" w:rsidRDefault="002423F8" w:rsidP="00022C46">
            <w:pPr>
              <w:pStyle w:val="Tabellelinksfett"/>
              <w:tabs>
                <w:tab w:val="left" w:pos="572"/>
              </w:tabs>
              <w:ind w:left="0" w:right="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</w:t>
            </w:r>
          </w:p>
        </w:tc>
        <w:tc>
          <w:tcPr>
            <w:tcW w:w="9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23DF838" w14:textId="77777777" w:rsidR="00812061" w:rsidRDefault="002423F8" w:rsidP="00022C46">
            <w:pPr>
              <w:pStyle w:val="Tabellelinksfett"/>
              <w:tabs>
                <w:tab w:val="left" w:pos="572"/>
              </w:tabs>
              <w:spacing w:after="0"/>
              <w:ind w:left="0" w:right="0"/>
              <w:rPr>
                <w:b w:val="0"/>
                <w:color w:val="auto"/>
                <w:sz w:val="18"/>
              </w:rPr>
            </w:pPr>
            <w:r>
              <w:rPr>
                <w:color w:val="auto"/>
              </w:rPr>
              <w:t>Produktionskapazitäten – gilt nur für Hersteller</w:t>
            </w:r>
          </w:p>
          <w:p w14:paraId="1E683E95" w14:textId="77777777" w:rsidR="00812061" w:rsidRPr="00E41925" w:rsidRDefault="002423F8" w:rsidP="00022C46">
            <w:pPr>
              <w:pStyle w:val="Tabellelinksfett"/>
              <w:tabs>
                <w:tab w:val="left" w:pos="572"/>
              </w:tabs>
              <w:spacing w:before="0"/>
              <w:ind w:left="0" w:right="0"/>
              <w:rPr>
                <w:rFonts w:cs="Arial"/>
                <w:color w:val="auto"/>
              </w:rPr>
            </w:pPr>
            <w:r>
              <w:rPr>
                <w:b w:val="0"/>
                <w:i/>
                <w:color w:val="auto"/>
                <w:sz w:val="18"/>
              </w:rPr>
              <w:t>Performance parameter – only valid for manufacturer</w:t>
            </w:r>
          </w:p>
        </w:tc>
      </w:tr>
      <w:tr w:rsidR="002423F8" w14:paraId="5D4B4D15" w14:textId="77777777" w:rsidTr="0048757D">
        <w:trPr>
          <w:trHeight w:val="568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CDB638" w14:textId="77777777" w:rsidR="002423F8" w:rsidRPr="00B01216" w:rsidRDefault="002423F8" w:rsidP="00022C46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Fertigungskapazität</w:t>
            </w:r>
          </w:p>
          <w:p w14:paraId="22D46AF2" w14:textId="77777777" w:rsidR="002423F8" w:rsidRPr="00B01216" w:rsidRDefault="002423F8" w:rsidP="00022C46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production capacity</w:t>
            </w:r>
          </w:p>
        </w:tc>
        <w:tc>
          <w:tcPr>
            <w:tcW w:w="21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178F45" w14:textId="77777777" w:rsidR="002423F8" w:rsidRPr="000A010A" w:rsidRDefault="002423F8" w:rsidP="00766795">
            <w:pPr>
              <w:pStyle w:val="Tabellelinks"/>
              <w:tabs>
                <w:tab w:val="left" w:pos="572"/>
              </w:tabs>
              <w:ind w:left="0" w:right="0"/>
              <w:jc w:val="center"/>
              <w:rPr>
                <w:rFonts w:cs="Arial"/>
                <w:i/>
                <w:sz w:val="18"/>
                <w:szCs w:val="18"/>
              </w:rPr>
            </w:pPr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w:t xml:space="preserve"> h/a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01D3E" w14:textId="77777777" w:rsidR="002423F8" w:rsidRDefault="002423F8" w:rsidP="002423F8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 w:rsidRPr="002423F8">
              <w:rPr>
                <w:rFonts w:cs="Arial"/>
                <w:sz w:val="18"/>
                <w:szCs w:val="18"/>
              </w:rPr>
              <w:t>Aktuell verfügbare Kapazität</w:t>
            </w:r>
          </w:p>
          <w:p w14:paraId="24CE7877" w14:textId="77777777" w:rsidR="005110E5" w:rsidRDefault="005110E5" w:rsidP="002423F8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 w:rsidRPr="005110E5">
              <w:rPr>
                <w:rFonts w:cs="Arial"/>
                <w:i/>
                <w:sz w:val="16"/>
                <w:szCs w:val="16"/>
              </w:rPr>
              <w:t>Current free capacity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035C3" w14:textId="77777777" w:rsidR="002423F8" w:rsidRPr="000A010A" w:rsidRDefault="002423F8" w:rsidP="00766795">
            <w:pPr>
              <w:pStyle w:val="Tabellelinks"/>
              <w:tabs>
                <w:tab w:val="left" w:pos="572"/>
              </w:tabs>
              <w:ind w:left="0" w:right="0"/>
              <w:jc w:val="center"/>
              <w:rPr>
                <w:rFonts w:cs="Arial"/>
                <w:i/>
                <w:sz w:val="18"/>
                <w:szCs w:val="18"/>
              </w:rPr>
            </w:pPr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w:t xml:space="preserve"> h/a</w:t>
            </w:r>
          </w:p>
        </w:tc>
      </w:tr>
      <w:tr w:rsidR="002423F8" w14:paraId="29B5329E" w14:textId="77777777" w:rsidTr="0048757D">
        <w:trPr>
          <w:trHeight w:val="56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D91744" w14:textId="77777777" w:rsidR="002423F8" w:rsidRDefault="002423F8" w:rsidP="002423F8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Montagekapazität</w:t>
            </w:r>
          </w:p>
          <w:p w14:paraId="1F5E501D" w14:textId="77777777" w:rsidR="002423F8" w:rsidRPr="0038571A" w:rsidRDefault="002423F8" w:rsidP="002423F8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a</w:t>
            </w:r>
            <w:r w:rsidRPr="002423F8">
              <w:rPr>
                <w:rFonts w:cs="Arial"/>
                <w:i/>
                <w:sz w:val="16"/>
                <w:szCs w:val="16"/>
              </w:rPr>
              <w:t>ssembly capacity</w:t>
            </w:r>
          </w:p>
        </w:tc>
        <w:tc>
          <w:tcPr>
            <w:tcW w:w="2168" w:type="dxa"/>
            <w:vAlign w:val="center"/>
          </w:tcPr>
          <w:p w14:paraId="00343C29" w14:textId="77777777" w:rsidR="002423F8" w:rsidRDefault="002423F8" w:rsidP="00766795">
            <w:pPr>
              <w:jc w:val="center"/>
            </w:pPr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="005110E5">
              <w:rPr>
                <w:rFonts w:cs="Arial"/>
                <w:noProof/>
                <w:sz w:val="18"/>
                <w:szCs w:val="18"/>
              </w:rPr>
              <w:t xml:space="preserve"> h/a</w:t>
            </w:r>
          </w:p>
        </w:tc>
        <w:tc>
          <w:tcPr>
            <w:tcW w:w="25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49947" w14:textId="77777777" w:rsidR="002423F8" w:rsidRDefault="002423F8" w:rsidP="002423F8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 w:rsidRPr="002423F8">
              <w:rPr>
                <w:rFonts w:cs="Arial"/>
                <w:sz w:val="18"/>
                <w:szCs w:val="18"/>
              </w:rPr>
              <w:t>Aktuell verfügbare Kapazität</w:t>
            </w:r>
          </w:p>
          <w:p w14:paraId="38A93553" w14:textId="77777777" w:rsidR="005110E5" w:rsidRDefault="005110E5" w:rsidP="002423F8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 w:rsidRPr="005110E5">
              <w:rPr>
                <w:rFonts w:cs="Arial"/>
                <w:i/>
                <w:sz w:val="16"/>
                <w:szCs w:val="16"/>
              </w:rPr>
              <w:t>Current free capacity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6F9508" w14:textId="77777777" w:rsidR="002423F8" w:rsidRPr="000A010A" w:rsidRDefault="002423F8" w:rsidP="00766795">
            <w:pPr>
              <w:pStyle w:val="Tabellelinks"/>
              <w:tabs>
                <w:tab w:val="left" w:pos="572"/>
              </w:tabs>
              <w:ind w:left="0" w:right="0"/>
              <w:jc w:val="center"/>
              <w:rPr>
                <w:rFonts w:cs="Arial"/>
                <w:i/>
                <w:sz w:val="18"/>
                <w:szCs w:val="18"/>
              </w:rPr>
            </w:pPr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w:t xml:space="preserve"> h/a</w:t>
            </w:r>
          </w:p>
        </w:tc>
      </w:tr>
      <w:tr w:rsidR="005110E5" w14:paraId="3465C714" w14:textId="77777777" w:rsidTr="0048757D">
        <w:trPr>
          <w:trHeight w:val="568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63A1A7" w14:textId="77777777" w:rsidR="005110E5" w:rsidRDefault="005110E5" w:rsidP="002423F8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Minimale Losgröße in Stück</w:t>
            </w:r>
          </w:p>
          <w:p w14:paraId="343D5DBC" w14:textId="77777777" w:rsidR="005110E5" w:rsidRPr="0038571A" w:rsidRDefault="005110E5" w:rsidP="002423F8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i/>
                <w:sz w:val="16"/>
                <w:szCs w:val="16"/>
              </w:rPr>
            </w:pPr>
            <w:r w:rsidRPr="005110E5">
              <w:rPr>
                <w:rFonts w:cs="Arial"/>
                <w:i/>
                <w:sz w:val="16"/>
                <w:szCs w:val="16"/>
              </w:rPr>
              <w:t>Minimum lot size per parts</w:t>
            </w:r>
          </w:p>
        </w:tc>
        <w:tc>
          <w:tcPr>
            <w:tcW w:w="2168" w:type="dxa"/>
            <w:tcBorders>
              <w:bottom w:val="single" w:sz="12" w:space="0" w:color="auto"/>
            </w:tcBorders>
            <w:vAlign w:val="center"/>
          </w:tcPr>
          <w:p w14:paraId="3141B583" w14:textId="77777777" w:rsidR="005110E5" w:rsidRDefault="005110E5" w:rsidP="00766795">
            <w:pPr>
              <w:jc w:val="center"/>
            </w:pPr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D2F9E" w14:textId="77777777" w:rsidR="005110E5" w:rsidRPr="003E49DD" w:rsidRDefault="005110E5" w:rsidP="002423F8">
            <w:pPr>
              <w:rPr>
                <w:rFonts w:cs="Arial"/>
                <w:sz w:val="18"/>
                <w:szCs w:val="18"/>
                <w:lang w:val="en-GB"/>
              </w:rPr>
            </w:pP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t>Maximale Losgröße</w:t>
            </w:r>
            <w:r w:rsidRPr="003E49DD">
              <w:rPr>
                <w:rFonts w:cs="Arial"/>
                <w:sz w:val="18"/>
                <w:szCs w:val="18"/>
                <w:lang w:val="en-GB"/>
              </w:rPr>
              <w:t xml:space="preserve"> in Stück</w:t>
            </w:r>
          </w:p>
          <w:p w14:paraId="00788FC0" w14:textId="77777777" w:rsidR="005110E5" w:rsidRPr="003E49DD" w:rsidRDefault="005110E5" w:rsidP="005110E5">
            <w:pPr>
              <w:pStyle w:val="Tabellelinks"/>
              <w:tabs>
                <w:tab w:val="left" w:pos="572"/>
              </w:tabs>
              <w:ind w:left="0" w:right="0"/>
              <w:rPr>
                <w:lang w:val="en-GB"/>
              </w:rPr>
            </w:pPr>
            <w:r w:rsidRPr="003E49DD">
              <w:rPr>
                <w:rFonts w:cs="Arial"/>
                <w:i/>
                <w:sz w:val="16"/>
                <w:szCs w:val="16"/>
                <w:lang w:val="en-GB"/>
              </w:rPr>
              <w:t>Maximum lot size per parts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F79F0" w14:textId="77777777" w:rsidR="005110E5" w:rsidRDefault="005110E5" w:rsidP="00766795">
            <w:pPr>
              <w:jc w:val="center"/>
            </w:pPr>
            <w:r w:rsidRPr="00B22DE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DE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22DE3">
              <w:rPr>
                <w:rFonts w:cs="Arial"/>
                <w:noProof/>
                <w:sz w:val="18"/>
                <w:szCs w:val="18"/>
              </w:rPr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t> </w:t>
            </w:r>
            <w:r w:rsidRPr="00B22DE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3F9315E8" w14:textId="77777777" w:rsidR="00BA7BFD" w:rsidRDefault="00BA7BFD">
      <w:pPr>
        <w:rPr>
          <w:b/>
          <w:sz w:val="16"/>
          <w:szCs w:val="12"/>
        </w:rPr>
      </w:pPr>
      <w:r>
        <w:rPr>
          <w:b/>
          <w:sz w:val="16"/>
          <w:szCs w:val="12"/>
        </w:rPr>
        <w:br w:type="page"/>
      </w:r>
    </w:p>
    <w:p w14:paraId="08BC39FE" w14:textId="77777777" w:rsidR="00BA7BFD" w:rsidRDefault="00BA7BFD">
      <w:pPr>
        <w:rPr>
          <w:b/>
          <w:sz w:val="16"/>
          <w:szCs w:val="12"/>
        </w:rPr>
      </w:pPr>
    </w:p>
    <w:tbl>
      <w:tblPr>
        <w:tblW w:w="10108" w:type="dxa"/>
        <w:tblInd w:w="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1"/>
        <w:gridCol w:w="567"/>
        <w:gridCol w:w="7419"/>
        <w:gridCol w:w="555"/>
        <w:gridCol w:w="579"/>
        <w:gridCol w:w="567"/>
      </w:tblGrid>
      <w:tr w:rsidR="008314E3" w:rsidRPr="00E41925" w14:paraId="5FF6CB25" w14:textId="77777777" w:rsidTr="00AE5824">
        <w:trPr>
          <w:trHeight w:val="278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0972D5" w14:textId="77777777" w:rsidR="008314E3" w:rsidRPr="00E41925" w:rsidRDefault="00691EFD" w:rsidP="00AF11DF">
            <w:pPr>
              <w:pStyle w:val="Tabellelinksfett"/>
              <w:tabs>
                <w:tab w:val="left" w:pos="572"/>
              </w:tabs>
              <w:ind w:left="0" w:right="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</w:t>
            </w:r>
          </w:p>
        </w:tc>
        <w:tc>
          <w:tcPr>
            <w:tcW w:w="79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5D8719A3" w14:textId="77777777" w:rsidR="008314E3" w:rsidRPr="00AE5824" w:rsidRDefault="008314E3" w:rsidP="00AF11DF">
            <w:pPr>
              <w:pStyle w:val="Tabellelinksfett"/>
              <w:tabs>
                <w:tab w:val="left" w:pos="572"/>
              </w:tabs>
              <w:spacing w:after="0"/>
              <w:ind w:left="0" w:right="0"/>
              <w:rPr>
                <w:b w:val="0"/>
                <w:color w:val="auto"/>
                <w:sz w:val="18"/>
                <w:lang w:val="de-DE"/>
              </w:rPr>
            </w:pPr>
            <w:r w:rsidRPr="00AE5824">
              <w:rPr>
                <w:color w:val="auto"/>
                <w:lang w:val="de-DE"/>
              </w:rPr>
              <w:t>Qualitätsmanagement - Zertifikate</w:t>
            </w:r>
            <w:r w:rsidRPr="00AE5824">
              <w:rPr>
                <w:b w:val="0"/>
                <w:color w:val="auto"/>
                <w:lang w:val="de-DE"/>
              </w:rPr>
              <w:t xml:space="preserve"> </w:t>
            </w:r>
            <w:r w:rsidRPr="00AE5824">
              <w:rPr>
                <w:b w:val="0"/>
                <w:color w:val="auto"/>
                <w:sz w:val="18"/>
                <w:lang w:val="de-DE"/>
              </w:rPr>
              <w:t>(</w:t>
            </w:r>
            <w:r w:rsidRPr="00AE5824">
              <w:rPr>
                <w:rFonts w:cs="Arial"/>
                <w:b w:val="0"/>
                <w:color w:val="auto"/>
                <w:sz w:val="18"/>
                <w:lang w:val="de-DE"/>
              </w:rPr>
              <w:t>Bitte Zutreffendes ankreuzen)</w:t>
            </w:r>
          </w:p>
          <w:p w14:paraId="22EF6E43" w14:textId="77777777" w:rsidR="008314E3" w:rsidRPr="00E41925" w:rsidRDefault="008314E3" w:rsidP="00AF11DF">
            <w:pPr>
              <w:pStyle w:val="Tabellelinksfett"/>
              <w:tabs>
                <w:tab w:val="left" w:pos="572"/>
              </w:tabs>
              <w:spacing w:before="0"/>
              <w:ind w:left="0" w:right="0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B95574">
              <w:rPr>
                <w:b w:val="0"/>
                <w:i/>
                <w:color w:val="auto"/>
                <w:sz w:val="18"/>
                <w:lang w:val="en-US"/>
              </w:rPr>
              <w:t>Quality Management – Certificatio</w:t>
            </w:r>
            <w:r>
              <w:rPr>
                <w:b w:val="0"/>
                <w:i/>
                <w:color w:val="auto"/>
                <w:sz w:val="18"/>
                <w:lang w:val="en-US"/>
              </w:rPr>
              <w:t xml:space="preserve">n </w:t>
            </w:r>
            <w:r w:rsidRPr="00610F1C">
              <w:rPr>
                <w:b w:val="0"/>
                <w:i/>
                <w:color w:val="auto"/>
                <w:sz w:val="16"/>
                <w:szCs w:val="16"/>
                <w:lang w:val="en-US"/>
              </w:rPr>
              <w:t>(Pl</w:t>
            </w:r>
            <w:r w:rsidRPr="00610F1C">
              <w:rPr>
                <w:rFonts w:cs="Arial"/>
                <w:b w:val="0"/>
                <w:i/>
                <w:color w:val="auto"/>
                <w:sz w:val="16"/>
                <w:szCs w:val="16"/>
                <w:lang w:val="en-US"/>
              </w:rPr>
              <w:t>ease tick the appropriate box)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665D755" w14:textId="77777777" w:rsidR="008314E3" w:rsidRPr="0098382E" w:rsidRDefault="008314E3" w:rsidP="00AF11DF">
            <w:pPr>
              <w:spacing w:before="60" w:after="6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98382E">
              <w:rPr>
                <w:rFonts w:cs="Arial"/>
                <w:noProof/>
                <w:sz w:val="18"/>
                <w:szCs w:val="18"/>
              </w:rPr>
              <w:t>ja</w:t>
            </w:r>
          </w:p>
          <w:p w14:paraId="1C02AD4D" w14:textId="77777777" w:rsidR="008314E3" w:rsidRPr="00FD6D3C" w:rsidRDefault="008314E3" w:rsidP="00AF11DF">
            <w:pPr>
              <w:spacing w:before="60" w:after="60"/>
              <w:jc w:val="center"/>
              <w:rPr>
                <w:rFonts w:cs="Arial"/>
                <w:i/>
                <w:noProof/>
                <w:sz w:val="18"/>
                <w:szCs w:val="18"/>
              </w:rPr>
            </w:pPr>
            <w:r w:rsidRPr="0098382E">
              <w:rPr>
                <w:rFonts w:cs="Arial"/>
                <w:i/>
                <w:noProof/>
                <w:sz w:val="16"/>
                <w:szCs w:val="18"/>
              </w:rPr>
              <w:t>yes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DBF1926" w14:textId="77777777" w:rsidR="008314E3" w:rsidRPr="0098382E" w:rsidRDefault="008314E3" w:rsidP="00AF11DF">
            <w:pPr>
              <w:spacing w:before="60" w:after="6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98382E">
              <w:rPr>
                <w:rFonts w:cs="Arial"/>
                <w:noProof/>
                <w:sz w:val="18"/>
                <w:szCs w:val="18"/>
              </w:rPr>
              <w:t>nein</w:t>
            </w:r>
          </w:p>
          <w:p w14:paraId="173486CC" w14:textId="77777777" w:rsidR="008314E3" w:rsidRPr="00FD6D3C" w:rsidRDefault="008314E3" w:rsidP="00AF11DF">
            <w:pPr>
              <w:spacing w:before="60" w:after="60"/>
              <w:jc w:val="center"/>
              <w:rPr>
                <w:rFonts w:cs="Arial"/>
                <w:i/>
                <w:noProof/>
                <w:sz w:val="18"/>
                <w:szCs w:val="18"/>
              </w:rPr>
            </w:pPr>
            <w:r w:rsidRPr="0098382E">
              <w:rPr>
                <w:rFonts w:cs="Arial"/>
                <w:i/>
                <w:noProof/>
                <w:sz w:val="16"/>
                <w:szCs w:val="18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523F83B" w14:textId="77777777" w:rsidR="008314E3" w:rsidRPr="00FD6D3C" w:rsidRDefault="008314E3" w:rsidP="00AF11DF">
            <w:pPr>
              <w:spacing w:before="60" w:after="60"/>
              <w:jc w:val="center"/>
              <w:rPr>
                <w:rFonts w:cs="Arial"/>
                <w:i/>
                <w:noProof/>
                <w:sz w:val="18"/>
                <w:szCs w:val="18"/>
              </w:rPr>
            </w:pPr>
            <w:r w:rsidRPr="0098382E">
              <w:rPr>
                <w:rFonts w:cs="Arial"/>
                <w:noProof/>
                <w:sz w:val="18"/>
                <w:szCs w:val="18"/>
              </w:rPr>
              <w:t>n.a</w:t>
            </w:r>
            <w:r>
              <w:rPr>
                <w:rFonts w:cs="Arial"/>
                <w:i/>
                <w:noProof/>
                <w:sz w:val="18"/>
                <w:szCs w:val="18"/>
              </w:rPr>
              <w:t>.</w:t>
            </w:r>
          </w:p>
        </w:tc>
      </w:tr>
      <w:tr w:rsidR="00F45379" w:rsidRPr="00725136" w14:paraId="332CBA30" w14:textId="77777777" w:rsidTr="00F45379">
        <w:trPr>
          <w:trHeight w:val="1525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DC30DF" w14:textId="77777777" w:rsidR="008314E3" w:rsidRDefault="00691EFD" w:rsidP="00AF11D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6</w:t>
            </w:r>
            <w:r w:rsidR="008314E3">
              <w:rPr>
                <w:rFonts w:cs="Arial"/>
                <w:noProof/>
                <w:sz w:val="18"/>
                <w:szCs w:val="18"/>
              </w:rPr>
              <w:t>.1</w:t>
            </w:r>
          </w:p>
        </w:tc>
        <w:tc>
          <w:tcPr>
            <w:tcW w:w="7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4B9A1A" w14:textId="77777777" w:rsidR="008314E3" w:rsidRDefault="008314E3" w:rsidP="00AF11DF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Besitzen Sie ein Qualitätsmanagementsystem nach einem anerkannten Standard?</w:t>
            </w:r>
          </w:p>
          <w:p w14:paraId="0263AF0A" w14:textId="77777777" w:rsidR="008314E3" w:rsidRPr="00AE5824" w:rsidRDefault="008314E3" w:rsidP="00AF11DF">
            <w:pPr>
              <w:spacing w:after="60"/>
              <w:rPr>
                <w:rFonts w:cs="Arial"/>
                <w:i/>
                <w:noProof/>
                <w:sz w:val="18"/>
                <w:szCs w:val="18"/>
                <w:lang w:val="en-US"/>
              </w:rPr>
            </w:pPr>
            <w:r w:rsidRPr="00AE5824">
              <w:rPr>
                <w:rFonts w:cs="Arial"/>
                <w:i/>
                <w:noProof/>
                <w:sz w:val="16"/>
                <w:szCs w:val="18"/>
                <w:lang w:val="en-US"/>
              </w:rPr>
              <w:t>Do you own a quality management system according to a recognized standard?</w:t>
            </w:r>
          </w:p>
          <w:p w14:paraId="453ED312" w14:textId="77777777" w:rsidR="008314E3" w:rsidRDefault="008314E3" w:rsidP="00AF11DF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-wenn ja, welchen Standard?</w:t>
            </w:r>
          </w:p>
          <w:p w14:paraId="16343B7A" w14:textId="77777777" w:rsidR="008314E3" w:rsidRPr="00B77D03" w:rsidRDefault="008314E3" w:rsidP="00AF11DF">
            <w:pPr>
              <w:spacing w:before="60" w:after="60"/>
              <w:ind w:firstLine="98"/>
              <w:rPr>
                <w:rFonts w:cs="Arial"/>
                <w:i/>
                <w:noProof/>
                <w:sz w:val="18"/>
                <w:szCs w:val="18"/>
              </w:rPr>
            </w:pPr>
            <w:r w:rsidRPr="00B77D03">
              <w:rPr>
                <w:i/>
                <w:noProof/>
                <w:sz w:val="16"/>
                <w:szCs w:val="18"/>
              </w:rPr>
              <w:t>if yes, what standard?</w:t>
            </w:r>
          </w:p>
          <w:p w14:paraId="6CDA6AF2" w14:textId="5D442D65" w:rsidR="008314E3" w:rsidRPr="00B2418C" w:rsidRDefault="008314E3" w:rsidP="00AF11DF">
            <w:pPr>
              <w:tabs>
                <w:tab w:val="left" w:pos="1757"/>
              </w:tabs>
              <w:spacing w:before="60" w:after="60"/>
              <w:ind w:firstLine="6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sz w:val="18"/>
                <w:szCs w:val="18"/>
              </w:rPr>
            </w:r>
            <w:r w:rsidR="00A910C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B2418C">
              <w:rPr>
                <w:rFonts w:cs="Arial"/>
                <w:sz w:val="18"/>
                <w:szCs w:val="18"/>
              </w:rPr>
              <w:t xml:space="preserve"> ISO 9001:</w:t>
            </w:r>
            <w:r w:rsidRPr="00B2418C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E4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46E45">
              <w:rPr>
                <w:rFonts w:cs="Arial"/>
                <w:noProof/>
                <w:sz w:val="18"/>
                <w:szCs w:val="18"/>
              </w:rPr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14:paraId="1245A587" w14:textId="77777777" w:rsidR="008314E3" w:rsidRPr="00B2418C" w:rsidRDefault="008314E3" w:rsidP="00AF11DF">
            <w:pPr>
              <w:tabs>
                <w:tab w:val="left" w:pos="1757"/>
              </w:tabs>
              <w:spacing w:before="60" w:after="60"/>
              <w:ind w:firstLine="6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sz w:val="18"/>
                <w:szCs w:val="18"/>
              </w:rPr>
            </w:r>
            <w:r w:rsidR="00A910C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B2418C">
              <w:rPr>
                <w:rFonts w:cs="Arial"/>
                <w:sz w:val="18"/>
                <w:szCs w:val="18"/>
              </w:rPr>
              <w:t xml:space="preserve"> ISO 13485:</w:t>
            </w:r>
            <w:r w:rsidRPr="00B2418C">
              <w:rPr>
                <w:rFonts w:cs="Arial"/>
                <w:sz w:val="18"/>
                <w:szCs w:val="18"/>
              </w:rPr>
              <w:tab/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E4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46E45">
              <w:rPr>
                <w:rFonts w:cs="Arial"/>
                <w:noProof/>
                <w:sz w:val="18"/>
                <w:szCs w:val="18"/>
              </w:rPr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14:paraId="14EBD6D4" w14:textId="77777777" w:rsidR="008314E3" w:rsidRPr="00B2418C" w:rsidRDefault="008314E3" w:rsidP="00AF11DF">
            <w:pPr>
              <w:tabs>
                <w:tab w:val="left" w:pos="1757"/>
              </w:tabs>
              <w:spacing w:before="60" w:after="60"/>
              <w:ind w:firstLine="623"/>
              <w:rPr>
                <w:rFonts w:cs="Arial"/>
                <w:sz w:val="18"/>
                <w:szCs w:val="18"/>
              </w:rPr>
            </w:pPr>
            <w:r w:rsidRPr="00B2418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41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sz w:val="18"/>
                <w:szCs w:val="18"/>
              </w:rPr>
            </w:r>
            <w:r w:rsidR="00A910C5">
              <w:rPr>
                <w:rFonts w:cs="Arial"/>
                <w:sz w:val="18"/>
                <w:szCs w:val="18"/>
              </w:rPr>
              <w:fldChar w:fldCharType="separate"/>
            </w:r>
            <w:r w:rsidRPr="00B2418C">
              <w:rPr>
                <w:rFonts w:cs="Arial"/>
                <w:sz w:val="18"/>
                <w:szCs w:val="18"/>
              </w:rPr>
              <w:fldChar w:fldCharType="end"/>
            </w:r>
            <w:r w:rsidRPr="00B2418C">
              <w:rPr>
                <w:rFonts w:cs="Arial"/>
                <w:sz w:val="18"/>
                <w:szCs w:val="18"/>
              </w:rPr>
              <w:t xml:space="preserve"> ISO 14001:</w:t>
            </w:r>
            <w:r w:rsidRPr="00B2418C">
              <w:rPr>
                <w:rFonts w:cs="Arial"/>
                <w:sz w:val="18"/>
                <w:szCs w:val="18"/>
              </w:rPr>
              <w:tab/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E4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46E45">
              <w:rPr>
                <w:rFonts w:cs="Arial"/>
                <w:noProof/>
                <w:sz w:val="18"/>
                <w:szCs w:val="18"/>
              </w:rPr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14:paraId="369D51FE" w14:textId="77777777" w:rsidR="008314E3" w:rsidRPr="00B2418C" w:rsidRDefault="008314E3" w:rsidP="00AF11DF">
            <w:pPr>
              <w:tabs>
                <w:tab w:val="left" w:pos="1757"/>
              </w:tabs>
              <w:spacing w:before="60" w:after="60"/>
              <w:ind w:firstLine="623"/>
              <w:rPr>
                <w:rFonts w:cs="Arial"/>
                <w:sz w:val="18"/>
                <w:szCs w:val="18"/>
              </w:rPr>
            </w:pPr>
            <w:r w:rsidRPr="00B2418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41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sz w:val="18"/>
                <w:szCs w:val="18"/>
              </w:rPr>
            </w:r>
            <w:r w:rsidR="00A910C5">
              <w:rPr>
                <w:rFonts w:cs="Arial"/>
                <w:sz w:val="18"/>
                <w:szCs w:val="18"/>
              </w:rPr>
              <w:fldChar w:fldCharType="separate"/>
            </w:r>
            <w:r w:rsidRPr="00B2418C">
              <w:rPr>
                <w:rFonts w:cs="Arial"/>
                <w:sz w:val="18"/>
                <w:szCs w:val="18"/>
              </w:rPr>
              <w:fldChar w:fldCharType="end"/>
            </w:r>
            <w:r w:rsidRPr="00B2418C">
              <w:rPr>
                <w:rFonts w:cs="Arial"/>
                <w:sz w:val="18"/>
                <w:szCs w:val="18"/>
              </w:rPr>
              <w:t xml:space="preserve"> ISO 16949:</w:t>
            </w:r>
            <w:r w:rsidRPr="00B2418C">
              <w:rPr>
                <w:rFonts w:cs="Arial"/>
                <w:sz w:val="18"/>
                <w:szCs w:val="18"/>
              </w:rPr>
              <w:tab/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E4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46E45">
              <w:rPr>
                <w:rFonts w:cs="Arial"/>
                <w:noProof/>
                <w:sz w:val="18"/>
                <w:szCs w:val="18"/>
              </w:rPr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14:paraId="4C5F41FB" w14:textId="77777777" w:rsidR="008314E3" w:rsidRPr="00B77D03" w:rsidRDefault="008314E3" w:rsidP="00AF11DF">
            <w:pPr>
              <w:tabs>
                <w:tab w:val="left" w:pos="1757"/>
              </w:tabs>
              <w:spacing w:before="60" w:after="60"/>
              <w:ind w:firstLine="623"/>
              <w:rPr>
                <w:rFonts w:cs="Arial"/>
                <w:i/>
                <w:noProof/>
                <w:sz w:val="18"/>
                <w:szCs w:val="18"/>
              </w:rPr>
            </w:pPr>
            <w:r w:rsidRPr="00B2418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41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sz w:val="18"/>
                <w:szCs w:val="18"/>
              </w:rPr>
            </w:r>
            <w:r w:rsidR="00A910C5">
              <w:rPr>
                <w:rFonts w:cs="Arial"/>
                <w:sz w:val="18"/>
                <w:szCs w:val="18"/>
              </w:rPr>
              <w:fldChar w:fldCharType="separate"/>
            </w:r>
            <w:r w:rsidRPr="00B2418C">
              <w:rPr>
                <w:rFonts w:cs="Arial"/>
                <w:sz w:val="18"/>
                <w:szCs w:val="18"/>
              </w:rPr>
              <w:fldChar w:fldCharType="end"/>
            </w:r>
            <w:r w:rsidRPr="00B2418C">
              <w:rPr>
                <w:rFonts w:cs="Arial"/>
                <w:sz w:val="18"/>
                <w:szCs w:val="18"/>
              </w:rPr>
              <w:t xml:space="preserve"> </w:t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E4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46E45">
              <w:rPr>
                <w:rFonts w:cs="Arial"/>
                <w:noProof/>
                <w:sz w:val="18"/>
                <w:szCs w:val="18"/>
              </w:rPr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55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7329AC" w14:textId="77777777" w:rsidR="008314E3" w:rsidRPr="0098382E" w:rsidRDefault="000F1552" w:rsidP="00AF11D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12B67A" w14:textId="77777777" w:rsidR="008314E3" w:rsidRDefault="000F1552" w:rsidP="00AF11DF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EF3E0F" w14:textId="77777777" w:rsidR="008314E3" w:rsidRDefault="000F1552" w:rsidP="00AF11DF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F1552" w:rsidRPr="00725136" w14:paraId="13BC93E0" w14:textId="77777777" w:rsidTr="00F45379">
        <w:trPr>
          <w:cantSplit/>
          <w:trHeight w:val="65"/>
        </w:trPr>
        <w:tc>
          <w:tcPr>
            <w:tcW w:w="9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EF9D20" w14:textId="77777777" w:rsidR="000F1552" w:rsidRDefault="00691EFD" w:rsidP="000F15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6</w:t>
            </w:r>
            <w:r w:rsidR="000F1552">
              <w:rPr>
                <w:rFonts w:cs="Arial"/>
                <w:noProof/>
                <w:sz w:val="18"/>
                <w:szCs w:val="18"/>
              </w:rPr>
              <w:t>.</w:t>
            </w:r>
            <w:r w:rsidR="00955462">
              <w:rPr>
                <w:rFonts w:cs="Arial"/>
                <w:noProof/>
                <w:sz w:val="18"/>
                <w:szCs w:val="18"/>
              </w:rPr>
              <w:t>2</w:t>
            </w:r>
          </w:p>
        </w:tc>
        <w:tc>
          <w:tcPr>
            <w:tcW w:w="74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6BBEB9" w14:textId="77777777" w:rsidR="000F1552" w:rsidRPr="00D80C5E" w:rsidRDefault="000F1552" w:rsidP="000F1552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 w:rsidRPr="00D80C5E">
              <w:rPr>
                <w:rFonts w:cs="Arial"/>
                <w:noProof/>
                <w:sz w:val="18"/>
                <w:szCs w:val="18"/>
              </w:rPr>
              <w:t xml:space="preserve">Besteht die Bereitschaft </w:t>
            </w:r>
            <w:r>
              <w:rPr>
                <w:rFonts w:cs="Arial"/>
                <w:noProof/>
                <w:sz w:val="18"/>
                <w:szCs w:val="18"/>
              </w:rPr>
              <w:t>auditiert zu werden?</w:t>
            </w:r>
          </w:p>
          <w:p w14:paraId="1480A0D7" w14:textId="77777777" w:rsidR="000F1552" w:rsidRPr="0060004C" w:rsidRDefault="000F1552" w:rsidP="000F1552">
            <w:pPr>
              <w:spacing w:before="60" w:after="60"/>
              <w:rPr>
                <w:rFonts w:cs="Arial"/>
                <w:noProof/>
                <w:sz w:val="18"/>
                <w:szCs w:val="18"/>
                <w:lang w:val="en-US"/>
              </w:rPr>
            </w:pP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>Will you allow us to perform audits?</w:t>
            </w:r>
          </w:p>
        </w:tc>
        <w:tc>
          <w:tcPr>
            <w:tcW w:w="55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A72595" w14:textId="77777777" w:rsidR="000F1552" w:rsidRPr="0098382E" w:rsidRDefault="000F1552" w:rsidP="000F155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5997ED" w14:textId="77777777" w:rsidR="000F1552" w:rsidRDefault="000F1552" w:rsidP="000F1552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262DEC" w14:textId="77777777" w:rsidR="000F1552" w:rsidRDefault="000F1552" w:rsidP="000F1552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4481A362" w14:textId="77777777" w:rsidR="008314E3" w:rsidRDefault="008314E3">
      <w:pPr>
        <w:rPr>
          <w:b/>
          <w:sz w:val="16"/>
          <w:szCs w:val="12"/>
        </w:rPr>
      </w:pPr>
    </w:p>
    <w:p w14:paraId="3C65CA7B" w14:textId="77777777" w:rsidR="008314E3" w:rsidRDefault="008314E3">
      <w:pPr>
        <w:rPr>
          <w:b/>
          <w:sz w:val="16"/>
          <w:szCs w:val="12"/>
        </w:rPr>
      </w:pPr>
    </w:p>
    <w:tbl>
      <w:tblPr>
        <w:tblW w:w="10108" w:type="dxa"/>
        <w:tblInd w:w="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9"/>
        <w:gridCol w:w="567"/>
        <w:gridCol w:w="7421"/>
        <w:gridCol w:w="551"/>
        <w:gridCol w:w="579"/>
        <w:gridCol w:w="571"/>
      </w:tblGrid>
      <w:tr w:rsidR="008314E3" w:rsidRPr="00E41925" w14:paraId="1DB86B8F" w14:textId="77777777" w:rsidTr="00AE5824">
        <w:trPr>
          <w:trHeight w:val="40"/>
          <w:tblHeader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815AF65" w14:textId="77777777" w:rsidR="008314E3" w:rsidRPr="00E41925" w:rsidRDefault="00075BA5" w:rsidP="008314E3">
            <w:pPr>
              <w:pStyle w:val="Tabellelinksfett"/>
              <w:tabs>
                <w:tab w:val="left" w:pos="572"/>
              </w:tabs>
              <w:ind w:left="0" w:right="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7</w:t>
            </w:r>
          </w:p>
        </w:tc>
        <w:tc>
          <w:tcPr>
            <w:tcW w:w="7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62F67FF2" w14:textId="77777777" w:rsidR="008314E3" w:rsidRPr="00AE5824" w:rsidRDefault="008314E3" w:rsidP="008314E3">
            <w:pPr>
              <w:pStyle w:val="Tabellelinksfett"/>
              <w:tabs>
                <w:tab w:val="left" w:pos="572"/>
              </w:tabs>
              <w:spacing w:after="0"/>
              <w:ind w:left="0" w:right="0"/>
              <w:rPr>
                <w:b w:val="0"/>
                <w:i/>
                <w:color w:val="auto"/>
                <w:lang w:val="en-US"/>
              </w:rPr>
            </w:pPr>
            <w:r w:rsidRPr="00AE5824">
              <w:rPr>
                <w:color w:val="auto"/>
                <w:lang w:val="en-US"/>
              </w:rPr>
              <w:t>Fragen zum Qualitätsmanagement</w:t>
            </w:r>
          </w:p>
          <w:p w14:paraId="259740FB" w14:textId="77777777" w:rsidR="008314E3" w:rsidRPr="00185BD8" w:rsidRDefault="008314E3" w:rsidP="008314E3">
            <w:pPr>
              <w:pStyle w:val="Tabellelinksfett"/>
              <w:tabs>
                <w:tab w:val="left" w:pos="572"/>
              </w:tabs>
              <w:spacing w:before="0"/>
              <w:ind w:left="0" w:right="0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AE5824">
              <w:rPr>
                <w:b w:val="0"/>
                <w:i/>
                <w:color w:val="auto"/>
                <w:sz w:val="18"/>
                <w:lang w:val="en-US"/>
              </w:rPr>
              <w:t xml:space="preserve">Questions </w:t>
            </w:r>
            <w:r w:rsidRPr="00AE5824">
              <w:rPr>
                <w:b w:val="0"/>
                <w:i/>
                <w:color w:val="auto"/>
                <w:sz w:val="16"/>
                <w:szCs w:val="16"/>
                <w:lang w:val="en-US"/>
              </w:rPr>
              <w:t>to the quality management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6A49D66" w14:textId="77777777" w:rsidR="008314E3" w:rsidRPr="0098382E" w:rsidRDefault="008314E3" w:rsidP="008314E3">
            <w:pPr>
              <w:spacing w:before="60" w:after="6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98382E">
              <w:rPr>
                <w:rFonts w:cs="Arial"/>
                <w:noProof/>
                <w:sz w:val="18"/>
                <w:szCs w:val="18"/>
              </w:rPr>
              <w:t>ja</w:t>
            </w:r>
          </w:p>
          <w:p w14:paraId="64371F14" w14:textId="77777777" w:rsidR="008314E3" w:rsidRPr="00FD6D3C" w:rsidRDefault="008314E3" w:rsidP="008314E3">
            <w:pPr>
              <w:spacing w:before="60" w:after="60"/>
              <w:jc w:val="center"/>
              <w:rPr>
                <w:rFonts w:cs="Arial"/>
                <w:i/>
                <w:noProof/>
                <w:sz w:val="18"/>
                <w:szCs w:val="18"/>
              </w:rPr>
            </w:pPr>
            <w:r w:rsidRPr="0098382E">
              <w:rPr>
                <w:rFonts w:cs="Arial"/>
                <w:i/>
                <w:noProof/>
                <w:sz w:val="16"/>
                <w:szCs w:val="18"/>
              </w:rPr>
              <w:t>yes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1B037FB" w14:textId="77777777" w:rsidR="008314E3" w:rsidRPr="0098382E" w:rsidRDefault="008314E3" w:rsidP="008314E3">
            <w:pPr>
              <w:spacing w:before="60" w:after="6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98382E">
              <w:rPr>
                <w:rFonts w:cs="Arial"/>
                <w:noProof/>
                <w:sz w:val="18"/>
                <w:szCs w:val="18"/>
              </w:rPr>
              <w:t>nein</w:t>
            </w:r>
          </w:p>
          <w:p w14:paraId="5060595F" w14:textId="77777777" w:rsidR="008314E3" w:rsidRPr="00FD6D3C" w:rsidRDefault="008314E3" w:rsidP="008314E3">
            <w:pPr>
              <w:spacing w:before="60" w:after="60"/>
              <w:jc w:val="center"/>
              <w:rPr>
                <w:rFonts w:cs="Arial"/>
                <w:i/>
                <w:noProof/>
                <w:sz w:val="18"/>
                <w:szCs w:val="18"/>
              </w:rPr>
            </w:pPr>
            <w:r w:rsidRPr="0098382E">
              <w:rPr>
                <w:rFonts w:cs="Arial"/>
                <w:i/>
                <w:noProof/>
                <w:sz w:val="16"/>
                <w:szCs w:val="18"/>
              </w:rPr>
              <w:t>no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B516C67" w14:textId="77777777" w:rsidR="008314E3" w:rsidRPr="00FD6D3C" w:rsidRDefault="008314E3" w:rsidP="008314E3">
            <w:pPr>
              <w:spacing w:before="60" w:after="60"/>
              <w:jc w:val="center"/>
              <w:rPr>
                <w:rFonts w:cs="Arial"/>
                <w:i/>
                <w:noProof/>
                <w:sz w:val="18"/>
                <w:szCs w:val="18"/>
              </w:rPr>
            </w:pPr>
            <w:r w:rsidRPr="0098382E">
              <w:rPr>
                <w:rFonts w:cs="Arial"/>
                <w:noProof/>
                <w:sz w:val="18"/>
                <w:szCs w:val="18"/>
              </w:rPr>
              <w:t>n.a</w:t>
            </w:r>
            <w:r>
              <w:rPr>
                <w:rFonts w:cs="Arial"/>
                <w:i/>
                <w:noProof/>
                <w:sz w:val="18"/>
                <w:szCs w:val="18"/>
              </w:rPr>
              <w:t>.</w:t>
            </w:r>
          </w:p>
        </w:tc>
      </w:tr>
      <w:tr w:rsidR="000F1552" w:rsidRPr="00725136" w14:paraId="5C31C932" w14:textId="77777777" w:rsidTr="00F45379">
        <w:trPr>
          <w:trHeight w:val="293"/>
        </w:trPr>
        <w:tc>
          <w:tcPr>
            <w:tcW w:w="986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031302" w14:textId="77777777" w:rsidR="000F1552" w:rsidRDefault="00075BA5" w:rsidP="000F15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7</w:t>
            </w:r>
            <w:r w:rsidR="000F1552">
              <w:rPr>
                <w:rFonts w:cs="Arial"/>
                <w:noProof/>
                <w:sz w:val="18"/>
                <w:szCs w:val="18"/>
              </w:rPr>
              <w:t>.1</w:t>
            </w:r>
          </w:p>
        </w:tc>
        <w:tc>
          <w:tcPr>
            <w:tcW w:w="7421" w:type="dxa"/>
            <w:tcBorders>
              <w:bottom w:val="nil"/>
            </w:tcBorders>
            <w:shd w:val="clear" w:color="auto" w:fill="auto"/>
            <w:vAlign w:val="center"/>
          </w:tcPr>
          <w:p w14:paraId="5BFD0732" w14:textId="77777777" w:rsidR="000F1552" w:rsidRDefault="000F1552" w:rsidP="000F1552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</w:t>
            </w:r>
            <w:r w:rsidRPr="00682AE2">
              <w:rPr>
                <w:rFonts w:cs="Arial"/>
                <w:noProof/>
                <w:sz w:val="18"/>
                <w:szCs w:val="18"/>
              </w:rPr>
              <w:t xml:space="preserve">rchivieren Sie Ihre </w:t>
            </w:r>
            <w:r>
              <w:rPr>
                <w:rFonts w:cs="Arial"/>
                <w:noProof/>
                <w:sz w:val="18"/>
                <w:szCs w:val="18"/>
              </w:rPr>
              <w:t xml:space="preserve">Vorgabe- und </w:t>
            </w:r>
            <w:r w:rsidRPr="00682AE2">
              <w:rPr>
                <w:rFonts w:cs="Arial"/>
                <w:noProof/>
                <w:sz w:val="18"/>
                <w:szCs w:val="18"/>
              </w:rPr>
              <w:t>Nachweisdokumente</w:t>
            </w:r>
            <w:r>
              <w:rPr>
                <w:rFonts w:cs="Arial"/>
                <w:noProof/>
                <w:sz w:val="18"/>
                <w:szCs w:val="18"/>
              </w:rPr>
              <w:t xml:space="preserve"> des Qualitätsmanagementsystems</w:t>
            </w:r>
            <w:r w:rsidRPr="00682AE2">
              <w:rPr>
                <w:rFonts w:cs="Arial"/>
                <w:noProof/>
                <w:sz w:val="18"/>
                <w:szCs w:val="18"/>
              </w:rPr>
              <w:t>?</w:t>
            </w:r>
          </w:p>
          <w:p w14:paraId="1509F058" w14:textId="77777777" w:rsidR="000F1552" w:rsidRPr="00AE5824" w:rsidRDefault="000F1552" w:rsidP="000F1552">
            <w:pPr>
              <w:spacing w:before="60"/>
              <w:rPr>
                <w:rFonts w:cs="Arial"/>
                <w:i/>
                <w:noProof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noProof/>
                <w:sz w:val="16"/>
                <w:szCs w:val="16"/>
                <w:lang w:val="en-US"/>
              </w:rPr>
              <w:t>D</w:t>
            </w: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>o you archive your standard and proof documents of the quality management system?</w:t>
            </w:r>
          </w:p>
        </w:tc>
        <w:tc>
          <w:tcPr>
            <w:tcW w:w="551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561804" w14:textId="7B1A3341" w:rsidR="000F1552" w:rsidRPr="0098382E" w:rsidRDefault="000F1552" w:rsidP="000F155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E42633" w14:textId="77777777" w:rsidR="000F1552" w:rsidRDefault="000F1552" w:rsidP="000F1552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9A36B6" w14:textId="77777777" w:rsidR="000F1552" w:rsidRDefault="000F1552" w:rsidP="000F1552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E49DD" w:rsidRPr="00725136" w14:paraId="1A7AE663" w14:textId="77777777" w:rsidTr="003E49DD">
        <w:trPr>
          <w:trHeight w:val="417"/>
        </w:trPr>
        <w:tc>
          <w:tcPr>
            <w:tcW w:w="98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005E46" w14:textId="77777777" w:rsidR="003E49DD" w:rsidRDefault="003E49DD" w:rsidP="00BD6E9F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421" w:type="dxa"/>
            <w:tcBorders>
              <w:top w:val="nil"/>
            </w:tcBorders>
            <w:shd w:val="clear" w:color="auto" w:fill="auto"/>
            <w:vAlign w:val="center"/>
          </w:tcPr>
          <w:p w14:paraId="5AF53855" w14:textId="77777777" w:rsidR="003E49DD" w:rsidRDefault="003E49DD" w:rsidP="00BD6E9F">
            <w:pPr>
              <w:spacing w:before="60" w:after="60"/>
              <w:rPr>
                <w:rFonts w:cs="Arial"/>
                <w:noProof/>
                <w:sz w:val="18"/>
                <w:szCs w:val="18"/>
                <w:lang w:val="en-US"/>
              </w:rPr>
            </w:pPr>
            <w:r>
              <w:rPr>
                <w:rFonts w:cs="Arial"/>
                <w:noProof/>
                <w:sz w:val="18"/>
                <w:szCs w:val="18"/>
                <w:lang w:val="en-US"/>
              </w:rPr>
              <w:t>- wenn ja,</w:t>
            </w:r>
            <w:r w:rsidRPr="0060004C">
              <w:rPr>
                <w:rFonts w:cs="Arial"/>
                <w:noProof/>
                <w:sz w:val="18"/>
                <w:szCs w:val="18"/>
                <w:lang w:val="en-US"/>
              </w:rPr>
              <w:t xml:space="preserve"> wie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 xml:space="preserve"> </w:t>
            </w:r>
            <w:r w:rsidRPr="0060004C">
              <w:rPr>
                <w:rFonts w:cs="Arial"/>
                <w:noProof/>
                <w:sz w:val="18"/>
                <w:szCs w:val="18"/>
                <w:lang w:val="en-US"/>
              </w:rPr>
              <w:t>lange?</w:t>
            </w:r>
          </w:p>
          <w:p w14:paraId="7BBF07EF" w14:textId="1BEC73DA" w:rsidR="003E49DD" w:rsidRPr="003E49DD" w:rsidRDefault="003E49DD" w:rsidP="003E49DD">
            <w:pPr>
              <w:spacing w:before="60" w:after="60"/>
              <w:ind w:firstLine="142"/>
              <w:rPr>
                <w:rFonts w:cs="Arial"/>
                <w:noProof/>
                <w:sz w:val="18"/>
                <w:szCs w:val="18"/>
                <w:lang w:val="en-US"/>
              </w:rPr>
            </w:pP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>if yes, how long?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833AFD" w14:textId="2A35DB57" w:rsidR="003E49DD" w:rsidRDefault="003E49DD" w:rsidP="00BD6E9F">
            <w:pPr>
              <w:jc w:val="center"/>
              <w:rPr>
                <w:rFonts w:cs="Arial"/>
                <w:sz w:val="16"/>
                <w:szCs w:val="16"/>
              </w:rPr>
            </w:pPr>
            <w:r w:rsidRPr="00846E4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E4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46E45">
              <w:rPr>
                <w:rFonts w:cs="Arial"/>
                <w:noProof/>
                <w:sz w:val="18"/>
                <w:szCs w:val="18"/>
              </w:rPr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C046AB">
              <w:rPr>
                <w:rFonts w:cs="Arial"/>
                <w:noProof/>
                <w:sz w:val="18"/>
                <w:szCs w:val="18"/>
              </w:rPr>
              <w:t> </w:t>
            </w:r>
            <w:r w:rsidR="00C046AB">
              <w:rPr>
                <w:rFonts w:cs="Arial"/>
                <w:noProof/>
                <w:sz w:val="18"/>
                <w:szCs w:val="18"/>
              </w:rPr>
              <w:t> </w:t>
            </w:r>
            <w:r w:rsidR="00C046AB">
              <w:rPr>
                <w:rFonts w:cs="Arial"/>
                <w:noProof/>
                <w:sz w:val="18"/>
                <w:szCs w:val="18"/>
              </w:rPr>
              <w:t> </w:t>
            </w:r>
            <w:r w:rsidR="00C046AB">
              <w:rPr>
                <w:rFonts w:cs="Arial"/>
                <w:noProof/>
                <w:sz w:val="18"/>
                <w:szCs w:val="18"/>
              </w:rPr>
              <w:t> </w:t>
            </w:r>
            <w:r w:rsidR="00C046AB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w:t xml:space="preserve"> Jahre</w:t>
            </w:r>
          </w:p>
        </w:tc>
      </w:tr>
      <w:tr w:rsidR="000F1552" w:rsidRPr="00725136" w14:paraId="2C32D975" w14:textId="77777777" w:rsidTr="00F45379">
        <w:trPr>
          <w:trHeight w:val="836"/>
        </w:trPr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E51BB5" w14:textId="77777777" w:rsidR="000F1552" w:rsidRDefault="00F74267" w:rsidP="000F15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7</w:t>
            </w:r>
            <w:r w:rsidR="000F1552">
              <w:rPr>
                <w:rFonts w:cs="Arial"/>
                <w:noProof/>
                <w:sz w:val="18"/>
                <w:szCs w:val="18"/>
              </w:rPr>
              <w:t>.2</w:t>
            </w:r>
          </w:p>
        </w:tc>
        <w:tc>
          <w:tcPr>
            <w:tcW w:w="7421" w:type="dxa"/>
            <w:shd w:val="clear" w:color="auto" w:fill="auto"/>
            <w:vAlign w:val="center"/>
          </w:tcPr>
          <w:p w14:paraId="2B64F45A" w14:textId="77777777" w:rsidR="000F1552" w:rsidRDefault="000F1552" w:rsidP="000F1552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Besitzen Sie einen</w:t>
            </w:r>
            <w:r w:rsidRPr="00682AE2">
              <w:rPr>
                <w:rFonts w:cs="Arial"/>
                <w:noProof/>
                <w:sz w:val="18"/>
                <w:szCs w:val="18"/>
              </w:rPr>
              <w:t xml:space="preserve"> dokumentierte</w:t>
            </w:r>
            <w:r>
              <w:rPr>
                <w:rFonts w:cs="Arial"/>
                <w:noProof/>
                <w:sz w:val="18"/>
                <w:szCs w:val="18"/>
              </w:rPr>
              <w:t>n</w:t>
            </w:r>
            <w:r w:rsidRPr="00682AE2">
              <w:rPr>
                <w:rFonts w:cs="Arial"/>
                <w:noProof/>
                <w:sz w:val="18"/>
                <w:szCs w:val="18"/>
              </w:rPr>
              <w:t xml:space="preserve"> Prozess zur Änderungskontrolle</w:t>
            </w:r>
            <w:r w:rsidR="005110E5">
              <w:rPr>
                <w:rFonts w:cs="Arial"/>
                <w:noProof/>
                <w:sz w:val="18"/>
                <w:szCs w:val="18"/>
              </w:rPr>
              <w:t>?</w:t>
            </w:r>
          </w:p>
          <w:p w14:paraId="5AFEF570" w14:textId="77777777" w:rsidR="000F1552" w:rsidRPr="0060004C" w:rsidRDefault="000F1552" w:rsidP="000F1552">
            <w:pPr>
              <w:spacing w:before="60" w:after="60"/>
              <w:rPr>
                <w:rFonts w:cs="Arial"/>
                <w:i/>
                <w:noProof/>
                <w:sz w:val="16"/>
                <w:szCs w:val="16"/>
                <w:lang w:val="en-US"/>
              </w:rPr>
            </w:pP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 xml:space="preserve">Do you have a documented process for change control? </w:t>
            </w:r>
          </w:p>
        </w:tc>
        <w:tc>
          <w:tcPr>
            <w:tcW w:w="551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1AB43D" w14:textId="77777777" w:rsidR="000F1552" w:rsidRPr="0098382E" w:rsidRDefault="000F1552" w:rsidP="000F155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8146E0" w14:textId="77777777" w:rsidR="000F1552" w:rsidRDefault="000F1552" w:rsidP="000F1552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88DA7D" w14:textId="77777777" w:rsidR="000F1552" w:rsidRDefault="000F1552" w:rsidP="000F1552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F1552" w:rsidRPr="00725136" w14:paraId="457B49EA" w14:textId="77777777" w:rsidTr="00F45379">
        <w:trPr>
          <w:cantSplit/>
          <w:trHeight w:val="783"/>
        </w:trPr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CD347F" w14:textId="77777777" w:rsidR="000F1552" w:rsidRDefault="00F74267" w:rsidP="000F15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7</w:t>
            </w:r>
            <w:r w:rsidR="000F1552">
              <w:rPr>
                <w:rFonts w:cs="Arial"/>
                <w:noProof/>
                <w:sz w:val="18"/>
                <w:szCs w:val="18"/>
              </w:rPr>
              <w:t>.4</w:t>
            </w:r>
          </w:p>
        </w:tc>
        <w:tc>
          <w:tcPr>
            <w:tcW w:w="7421" w:type="dxa"/>
            <w:shd w:val="clear" w:color="auto" w:fill="auto"/>
            <w:vAlign w:val="center"/>
          </w:tcPr>
          <w:p w14:paraId="1C63C18F" w14:textId="77777777" w:rsidR="000F1552" w:rsidRDefault="000F1552" w:rsidP="000F1552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 w:rsidRPr="00682AE2">
              <w:rPr>
                <w:rFonts w:cs="Arial"/>
                <w:noProof/>
                <w:sz w:val="18"/>
                <w:szCs w:val="18"/>
              </w:rPr>
              <w:t>Sind Ihre kritischen Prozesse validiert?</w:t>
            </w:r>
          </w:p>
          <w:p w14:paraId="3A054120" w14:textId="77777777" w:rsidR="000F1552" w:rsidRPr="0060004C" w:rsidRDefault="000F1552" w:rsidP="000F1552">
            <w:pPr>
              <w:spacing w:before="60" w:after="60"/>
              <w:rPr>
                <w:rFonts w:cs="Arial"/>
                <w:i/>
                <w:noProof/>
                <w:sz w:val="16"/>
                <w:szCs w:val="16"/>
                <w:lang w:val="en-US"/>
              </w:rPr>
            </w:pP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>Are your critical processes validated?</w:t>
            </w:r>
          </w:p>
        </w:tc>
        <w:tc>
          <w:tcPr>
            <w:tcW w:w="551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A0289C" w14:textId="77777777" w:rsidR="000F1552" w:rsidRPr="0098382E" w:rsidRDefault="000F1552" w:rsidP="000F155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942ED84" w14:textId="77777777" w:rsidR="000F1552" w:rsidRDefault="000F1552" w:rsidP="000F1552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9EE31B" w14:textId="77777777" w:rsidR="000F1552" w:rsidRDefault="000F1552" w:rsidP="000F1552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F1552" w:rsidRPr="00725136" w14:paraId="28A06C03" w14:textId="77777777" w:rsidTr="00F45379">
        <w:trPr>
          <w:trHeight w:val="374"/>
        </w:trPr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CF7E4F" w14:textId="77777777" w:rsidR="000F1552" w:rsidRDefault="008803EC" w:rsidP="000F15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7.5</w:t>
            </w:r>
          </w:p>
        </w:tc>
        <w:tc>
          <w:tcPr>
            <w:tcW w:w="7421" w:type="dxa"/>
            <w:shd w:val="clear" w:color="auto" w:fill="auto"/>
            <w:vAlign w:val="center"/>
          </w:tcPr>
          <w:p w14:paraId="242D708C" w14:textId="77777777" w:rsidR="000F1552" w:rsidRDefault="000F1552" w:rsidP="000F1552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 w:rsidRPr="00682AE2">
              <w:rPr>
                <w:rFonts w:cs="Arial"/>
                <w:noProof/>
                <w:sz w:val="18"/>
                <w:szCs w:val="18"/>
              </w:rPr>
              <w:t>Wird der Kunde informiert, wenn nachträglich (nach Auslieferung) ein</w:t>
            </w:r>
            <w:r w:rsidR="00F74267">
              <w:rPr>
                <w:rFonts w:cs="Arial"/>
                <w:noProof/>
                <w:sz w:val="18"/>
                <w:szCs w:val="18"/>
              </w:rPr>
              <w:t xml:space="preserve"> Abweichung zur Sepzifikation des </w:t>
            </w:r>
            <w:r w:rsidRPr="00682AE2">
              <w:rPr>
                <w:rFonts w:cs="Arial"/>
                <w:noProof/>
                <w:sz w:val="18"/>
                <w:szCs w:val="18"/>
              </w:rPr>
              <w:t>Produkt</w:t>
            </w:r>
            <w:r w:rsidR="00F74267">
              <w:rPr>
                <w:rFonts w:cs="Arial"/>
                <w:noProof/>
                <w:sz w:val="18"/>
                <w:szCs w:val="18"/>
              </w:rPr>
              <w:t>es</w:t>
            </w:r>
            <w:r w:rsidRPr="00682AE2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F74267">
              <w:rPr>
                <w:rFonts w:cs="Arial"/>
                <w:noProof/>
                <w:sz w:val="18"/>
                <w:szCs w:val="18"/>
              </w:rPr>
              <w:t>oder Dienstleistung erkannt</w:t>
            </w:r>
            <w:r w:rsidRPr="00682AE2">
              <w:rPr>
                <w:rFonts w:cs="Arial"/>
                <w:noProof/>
                <w:sz w:val="18"/>
                <w:szCs w:val="18"/>
              </w:rPr>
              <w:t>wurde?</w:t>
            </w:r>
          </w:p>
          <w:p w14:paraId="7E436826" w14:textId="77777777" w:rsidR="000F1552" w:rsidRPr="0060004C" w:rsidRDefault="000F1552" w:rsidP="000F1552">
            <w:pPr>
              <w:spacing w:before="60" w:after="60"/>
              <w:rPr>
                <w:rFonts w:cs="Arial"/>
                <w:i/>
                <w:noProof/>
                <w:sz w:val="16"/>
                <w:szCs w:val="16"/>
                <w:lang w:val="en-US"/>
              </w:rPr>
            </w:pP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>Is the customer informed if a</w:t>
            </w:r>
            <w:r w:rsidR="00F74267">
              <w:rPr>
                <w:rFonts w:cs="Arial"/>
                <w:i/>
                <w:noProof/>
                <w:sz w:val="16"/>
                <w:szCs w:val="16"/>
                <w:lang w:val="en-US"/>
              </w:rPr>
              <w:t xml:space="preserve"> delivered</w:t>
            </w: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 xml:space="preserve"> product </w:t>
            </w:r>
            <w:r w:rsidR="00F74267">
              <w:rPr>
                <w:rFonts w:cs="Arial"/>
                <w:i/>
                <w:noProof/>
                <w:sz w:val="16"/>
                <w:szCs w:val="16"/>
                <w:lang w:val="en-US"/>
              </w:rPr>
              <w:t xml:space="preserve">or service </w:t>
            </w: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 xml:space="preserve">has been identified as </w:t>
            </w:r>
            <w:r w:rsidR="00F74267">
              <w:rPr>
                <w:rFonts w:cs="Arial"/>
                <w:i/>
                <w:noProof/>
                <w:sz w:val="16"/>
                <w:szCs w:val="16"/>
                <w:lang w:val="en-US"/>
              </w:rPr>
              <w:t>non conformance?</w:t>
            </w:r>
          </w:p>
        </w:tc>
        <w:tc>
          <w:tcPr>
            <w:tcW w:w="551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FF69F8" w14:textId="77777777" w:rsidR="000F1552" w:rsidRPr="0098382E" w:rsidRDefault="000F1552" w:rsidP="000F155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914C26" w14:textId="77777777" w:rsidR="000F1552" w:rsidRDefault="000F1552" w:rsidP="000F1552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232DC9" w14:textId="77777777" w:rsidR="000F1552" w:rsidRDefault="000F1552" w:rsidP="000F1552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F1552" w:rsidRPr="00725136" w14:paraId="26B8869E" w14:textId="77777777" w:rsidTr="00F45379">
        <w:trPr>
          <w:cantSplit/>
          <w:trHeight w:val="75"/>
        </w:trPr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5C6976" w14:textId="77777777" w:rsidR="000F1552" w:rsidRDefault="008803EC" w:rsidP="000F15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7.6</w:t>
            </w:r>
          </w:p>
        </w:tc>
        <w:tc>
          <w:tcPr>
            <w:tcW w:w="7421" w:type="dxa"/>
            <w:shd w:val="clear" w:color="auto" w:fill="auto"/>
            <w:vAlign w:val="center"/>
          </w:tcPr>
          <w:p w14:paraId="4D469A73" w14:textId="77777777" w:rsidR="000F1552" w:rsidRDefault="000F1552" w:rsidP="000F1552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Ist die Rückverfolgbarkeit geregelt?</w:t>
            </w:r>
          </w:p>
          <w:p w14:paraId="28A00BAA" w14:textId="77777777" w:rsidR="000F1552" w:rsidRPr="00D31B1F" w:rsidRDefault="000F1552" w:rsidP="000F1552">
            <w:pPr>
              <w:spacing w:before="60" w:after="60"/>
              <w:rPr>
                <w:rFonts w:cs="Arial"/>
                <w:i/>
                <w:noProof/>
                <w:sz w:val="16"/>
                <w:szCs w:val="16"/>
              </w:rPr>
            </w:pPr>
            <w:r w:rsidRPr="00C96F46">
              <w:rPr>
                <w:rFonts w:cs="Arial"/>
                <w:i/>
                <w:noProof/>
                <w:sz w:val="16"/>
                <w:szCs w:val="16"/>
              </w:rPr>
              <w:t>Is traceability regulated?</w:t>
            </w:r>
          </w:p>
        </w:tc>
        <w:tc>
          <w:tcPr>
            <w:tcW w:w="551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EC4317" w14:textId="77777777" w:rsidR="000F1552" w:rsidRPr="0098382E" w:rsidRDefault="000F1552" w:rsidP="000F155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D68406" w14:textId="77777777" w:rsidR="000F1552" w:rsidRDefault="000F1552" w:rsidP="000F1552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93BCA4" w14:textId="77777777" w:rsidR="000F1552" w:rsidRDefault="000F1552" w:rsidP="000F1552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F1552" w:rsidRPr="00725136" w14:paraId="1BE9CE78" w14:textId="77777777" w:rsidTr="006A153D">
        <w:trPr>
          <w:trHeight w:val="263"/>
        </w:trPr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11273B" w14:textId="77777777" w:rsidR="000F1552" w:rsidRDefault="008803EC" w:rsidP="000F15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7.8</w:t>
            </w:r>
          </w:p>
        </w:tc>
        <w:tc>
          <w:tcPr>
            <w:tcW w:w="7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AAF03" w14:textId="77777777" w:rsidR="00C0721F" w:rsidRDefault="00C0721F" w:rsidP="00C0721F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 w:rsidRPr="00C0721F">
              <w:rPr>
                <w:rFonts w:cs="Arial"/>
                <w:noProof/>
                <w:sz w:val="18"/>
                <w:szCs w:val="18"/>
              </w:rPr>
              <w:t>Gibt es einen Prozess zur Handhabung von Kundenreklamationen und Verbesserungsvorschlägen?</w:t>
            </w:r>
          </w:p>
          <w:p w14:paraId="03B90938" w14:textId="77777777" w:rsidR="000F1552" w:rsidRPr="0060004C" w:rsidRDefault="00C0721F" w:rsidP="00C0721F">
            <w:pPr>
              <w:spacing w:before="60" w:after="60"/>
              <w:rPr>
                <w:rFonts w:cs="Arial"/>
                <w:i/>
                <w:noProof/>
                <w:sz w:val="16"/>
                <w:szCs w:val="16"/>
                <w:lang w:val="en-US"/>
              </w:rPr>
            </w:pPr>
            <w:r w:rsidRPr="008D2BCF">
              <w:rPr>
                <w:rFonts w:cs="Arial"/>
                <w:i/>
                <w:noProof/>
                <w:sz w:val="16"/>
                <w:szCs w:val="16"/>
                <w:lang w:val="en-US"/>
              </w:rPr>
              <w:t>Are there methods for handling customer complaints and improvement suggestions?</w:t>
            </w:r>
          </w:p>
        </w:tc>
        <w:tc>
          <w:tcPr>
            <w:tcW w:w="551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A35806" w14:textId="77777777" w:rsidR="000F1552" w:rsidRPr="0098382E" w:rsidRDefault="000F1552" w:rsidP="000F155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74BE3D" w14:textId="77777777" w:rsidR="000F1552" w:rsidRDefault="000F1552" w:rsidP="000F1552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B2FEE8" w14:textId="77777777" w:rsidR="000F1552" w:rsidRDefault="000F1552" w:rsidP="000F1552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53D" w:rsidRPr="00725136" w14:paraId="1B533E2D" w14:textId="77777777" w:rsidTr="006A153D">
        <w:trPr>
          <w:trHeight w:val="263"/>
        </w:trPr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A2904E" w14:textId="77777777" w:rsidR="006A153D" w:rsidRDefault="008803EC" w:rsidP="006A153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7.9</w:t>
            </w:r>
          </w:p>
        </w:tc>
        <w:tc>
          <w:tcPr>
            <w:tcW w:w="7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701D0" w14:textId="77777777" w:rsidR="006A153D" w:rsidRDefault="006A153D" w:rsidP="006A153D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Reklamationen und Verbesserungen werden systematisch erfasst und mittels 4D bzw. 8D Systematik wirksam bearbeitet?</w:t>
            </w:r>
          </w:p>
          <w:p w14:paraId="5C5D5D9B" w14:textId="77777777" w:rsidR="006A153D" w:rsidRPr="006A153D" w:rsidRDefault="006A153D" w:rsidP="006A153D">
            <w:pPr>
              <w:spacing w:before="60" w:after="60"/>
              <w:rPr>
                <w:rFonts w:cs="Arial"/>
                <w:noProof/>
                <w:sz w:val="18"/>
                <w:szCs w:val="18"/>
                <w:lang w:val="en-US"/>
              </w:rPr>
            </w:pPr>
            <w:r w:rsidRPr="006A153D">
              <w:rPr>
                <w:rFonts w:cs="Arial"/>
                <w:i/>
                <w:noProof/>
                <w:sz w:val="16"/>
                <w:szCs w:val="16"/>
                <w:lang w:val="en-US"/>
              </w:rPr>
              <w:t>Complaint and improvement suggestions are maintained systematically with 4D or 8D Methods ?</w:t>
            </w:r>
          </w:p>
        </w:tc>
        <w:tc>
          <w:tcPr>
            <w:tcW w:w="551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DCE35F" w14:textId="77777777" w:rsidR="006A153D" w:rsidRPr="0098382E" w:rsidRDefault="006A153D" w:rsidP="006A153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0B61BF" w14:textId="77777777" w:rsidR="006A153D" w:rsidRDefault="006A153D" w:rsidP="006A153D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B192A3" w14:textId="77777777" w:rsidR="006A153D" w:rsidRDefault="006A153D" w:rsidP="006A153D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53D" w:rsidRPr="00725136" w14:paraId="2F5AECEF" w14:textId="77777777" w:rsidTr="00C0721F">
        <w:trPr>
          <w:cantSplit/>
          <w:trHeight w:val="221"/>
        </w:trPr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84F859" w14:textId="77777777" w:rsidR="006A153D" w:rsidRDefault="008803EC" w:rsidP="006A153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7.10</w:t>
            </w:r>
          </w:p>
        </w:tc>
        <w:tc>
          <w:tcPr>
            <w:tcW w:w="7421" w:type="dxa"/>
            <w:shd w:val="clear" w:color="auto" w:fill="auto"/>
            <w:vAlign w:val="center"/>
          </w:tcPr>
          <w:p w14:paraId="7F384A6A" w14:textId="77777777" w:rsidR="006A153D" w:rsidRDefault="006A153D" w:rsidP="006A153D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Besitzen die Mitarbeiter</w:t>
            </w:r>
            <w:r w:rsidRPr="00B17B13">
              <w:rPr>
                <w:rFonts w:cs="Arial"/>
                <w:noProof/>
                <w:sz w:val="18"/>
                <w:szCs w:val="18"/>
              </w:rPr>
              <w:t xml:space="preserve"> einen Ihren Anforderungen entsprechenden Aus- und Weiterbildungsstand?</w:t>
            </w:r>
          </w:p>
          <w:p w14:paraId="2D8BCDC7" w14:textId="77777777" w:rsidR="006A153D" w:rsidRPr="0060004C" w:rsidRDefault="006A153D" w:rsidP="006A153D">
            <w:pPr>
              <w:spacing w:before="60" w:after="60"/>
              <w:rPr>
                <w:rFonts w:cs="Arial"/>
                <w:i/>
                <w:noProof/>
                <w:sz w:val="16"/>
                <w:szCs w:val="16"/>
                <w:lang w:val="en-US"/>
              </w:rPr>
            </w:pP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>Do the employees have an education and training program that meets their requirements?</w:t>
            </w:r>
          </w:p>
        </w:tc>
        <w:tc>
          <w:tcPr>
            <w:tcW w:w="551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621C23" w14:textId="77777777" w:rsidR="006A153D" w:rsidRPr="0098382E" w:rsidRDefault="006A153D" w:rsidP="006A153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DE6A8B" w14:textId="77777777" w:rsidR="006A153D" w:rsidRDefault="006A153D" w:rsidP="006A153D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AA2BB1" w14:textId="77777777" w:rsidR="006A153D" w:rsidRDefault="006A153D" w:rsidP="006A153D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53D" w:rsidRPr="00725136" w14:paraId="6744F2EA" w14:textId="77777777" w:rsidTr="008803EC">
        <w:trPr>
          <w:cantSplit/>
          <w:trHeight w:val="221"/>
        </w:trPr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40592D" w14:textId="77777777" w:rsidR="006A153D" w:rsidRDefault="008803EC" w:rsidP="006A153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7.11</w:t>
            </w:r>
          </w:p>
        </w:tc>
        <w:tc>
          <w:tcPr>
            <w:tcW w:w="7421" w:type="dxa"/>
            <w:shd w:val="clear" w:color="auto" w:fill="auto"/>
            <w:vAlign w:val="center"/>
          </w:tcPr>
          <w:p w14:paraId="15A9F0B6" w14:textId="77777777" w:rsidR="006A153D" w:rsidRDefault="006A153D" w:rsidP="006A153D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Sind Schulungsnachweise vorhanden und einsehbar?</w:t>
            </w:r>
          </w:p>
          <w:p w14:paraId="33843608" w14:textId="77777777" w:rsidR="006A153D" w:rsidRPr="0060004C" w:rsidRDefault="006A153D" w:rsidP="006A153D">
            <w:pPr>
              <w:spacing w:before="60" w:after="60"/>
              <w:rPr>
                <w:rFonts w:cs="Arial"/>
                <w:i/>
                <w:noProof/>
                <w:sz w:val="16"/>
                <w:szCs w:val="16"/>
                <w:lang w:val="en-US"/>
              </w:rPr>
            </w:pP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>Are training records maintained and available for review?</w:t>
            </w:r>
          </w:p>
        </w:tc>
        <w:tc>
          <w:tcPr>
            <w:tcW w:w="551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19A86B" w14:textId="77777777" w:rsidR="006A153D" w:rsidRPr="0098382E" w:rsidRDefault="006A153D" w:rsidP="006A153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5F1711" w14:textId="77777777" w:rsidR="006A153D" w:rsidRDefault="006A153D" w:rsidP="006A153D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04CD4E" w14:textId="77777777" w:rsidR="006A153D" w:rsidRDefault="006A153D" w:rsidP="006A153D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110E5" w:rsidRPr="00725136" w14:paraId="49CABEC9" w14:textId="77777777" w:rsidTr="0050317D">
        <w:trPr>
          <w:cantSplit/>
          <w:trHeight w:val="221"/>
        </w:trPr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7E315" w14:textId="77777777" w:rsidR="005110E5" w:rsidRDefault="005110E5" w:rsidP="005110E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7.12</w:t>
            </w:r>
          </w:p>
        </w:tc>
        <w:tc>
          <w:tcPr>
            <w:tcW w:w="7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3F81EF" w14:textId="77777777" w:rsidR="005110E5" w:rsidRDefault="005110E5" w:rsidP="005110E5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Gibt es einen dokumentierten Entwicklungsprozess mit definierten Freigaben?</w:t>
            </w:r>
          </w:p>
          <w:p w14:paraId="3368777B" w14:textId="77777777" w:rsidR="005110E5" w:rsidRPr="003E49DD" w:rsidRDefault="005110E5" w:rsidP="005110E5">
            <w:pPr>
              <w:spacing w:before="60" w:after="60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8803EC">
              <w:rPr>
                <w:rFonts w:cs="Arial"/>
                <w:i/>
                <w:noProof/>
                <w:sz w:val="16"/>
                <w:szCs w:val="16"/>
                <w:lang w:val="en-US"/>
              </w:rPr>
              <w:t xml:space="preserve">Is a documentated </w:t>
            </w:r>
            <w:r>
              <w:rPr>
                <w:rFonts w:cs="Arial"/>
                <w:i/>
                <w:noProof/>
                <w:sz w:val="16"/>
                <w:szCs w:val="16"/>
                <w:lang w:val="en-US"/>
              </w:rPr>
              <w:t>design process</w:t>
            </w:r>
            <w:r w:rsidRPr="008803EC">
              <w:rPr>
                <w:rFonts w:cs="Arial"/>
                <w:i/>
                <w:noProof/>
                <w:sz w:val="16"/>
                <w:szCs w:val="16"/>
                <w:lang w:val="en-US"/>
              </w:rPr>
              <w:t xml:space="preserve"> available with defined </w:t>
            </w:r>
            <w:r>
              <w:rPr>
                <w:rFonts w:cs="Arial"/>
                <w:i/>
                <w:noProof/>
                <w:sz w:val="16"/>
                <w:szCs w:val="16"/>
                <w:lang w:val="en-US"/>
              </w:rPr>
              <w:t>design review steps</w:t>
            </w:r>
            <w:r w:rsidRPr="008803EC">
              <w:rPr>
                <w:rFonts w:cs="Arial"/>
                <w:i/>
                <w:noProof/>
                <w:sz w:val="16"/>
                <w:szCs w:val="16"/>
                <w:lang w:val="en-US"/>
              </w:rPr>
              <w:t>?</w:t>
            </w:r>
          </w:p>
        </w:tc>
        <w:tc>
          <w:tcPr>
            <w:tcW w:w="55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BC725D" w14:textId="77777777" w:rsidR="005110E5" w:rsidRPr="0098382E" w:rsidRDefault="005110E5" w:rsidP="005110E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7C3AF7" w14:textId="77777777" w:rsidR="005110E5" w:rsidRDefault="005110E5" w:rsidP="005110E5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F0621" w14:textId="77777777" w:rsidR="005110E5" w:rsidRDefault="005110E5" w:rsidP="005110E5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0205F19A" w14:textId="77777777" w:rsidR="00955462" w:rsidRDefault="00955462">
      <w:pPr>
        <w:rPr>
          <w:sz w:val="16"/>
          <w:szCs w:val="12"/>
          <w:lang w:val="fr-CH"/>
        </w:rPr>
      </w:pPr>
    </w:p>
    <w:p w14:paraId="39125D7D" w14:textId="77777777" w:rsidR="00955462" w:rsidRDefault="00955462">
      <w:pPr>
        <w:rPr>
          <w:sz w:val="16"/>
          <w:szCs w:val="12"/>
          <w:lang w:val="fr-CH"/>
        </w:rPr>
      </w:pPr>
      <w:r>
        <w:rPr>
          <w:sz w:val="16"/>
          <w:szCs w:val="12"/>
          <w:lang w:val="fr-CH"/>
        </w:rPr>
        <w:br w:type="page"/>
      </w:r>
    </w:p>
    <w:tbl>
      <w:tblPr>
        <w:tblW w:w="10108" w:type="dxa"/>
        <w:tblInd w:w="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9"/>
        <w:gridCol w:w="567"/>
        <w:gridCol w:w="7421"/>
        <w:gridCol w:w="551"/>
        <w:gridCol w:w="579"/>
        <w:gridCol w:w="571"/>
      </w:tblGrid>
      <w:tr w:rsidR="00F74267" w:rsidRPr="00E41925" w14:paraId="692689B2" w14:textId="77777777" w:rsidTr="00022C46">
        <w:trPr>
          <w:trHeight w:val="40"/>
          <w:tblHeader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0995543" w14:textId="77777777" w:rsidR="00F74267" w:rsidRPr="00E41925" w:rsidRDefault="008803EC" w:rsidP="00022C46">
            <w:pPr>
              <w:pStyle w:val="Tabellelinksfett"/>
              <w:tabs>
                <w:tab w:val="left" w:pos="572"/>
              </w:tabs>
              <w:ind w:left="0" w:right="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lastRenderedPageBreak/>
              <w:t>8</w:t>
            </w:r>
          </w:p>
        </w:tc>
        <w:tc>
          <w:tcPr>
            <w:tcW w:w="7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6568B571" w14:textId="77777777" w:rsidR="00F74267" w:rsidRPr="003E49DD" w:rsidRDefault="00F74267" w:rsidP="00022C46">
            <w:pPr>
              <w:pStyle w:val="Tabellelinksfett"/>
              <w:tabs>
                <w:tab w:val="left" w:pos="572"/>
              </w:tabs>
              <w:spacing w:after="0"/>
              <w:ind w:left="0" w:right="0"/>
              <w:rPr>
                <w:b w:val="0"/>
                <w:i/>
                <w:color w:val="auto"/>
                <w:lang w:val="de-DE"/>
              </w:rPr>
            </w:pPr>
            <w:r w:rsidRPr="003E49DD">
              <w:rPr>
                <w:color w:val="auto"/>
                <w:lang w:val="de-DE"/>
              </w:rPr>
              <w:t>Fragen zum Qualitäts</w:t>
            </w:r>
            <w:r w:rsidR="008803EC" w:rsidRPr="003E49DD">
              <w:rPr>
                <w:color w:val="auto"/>
                <w:lang w:val="de-DE"/>
              </w:rPr>
              <w:t xml:space="preserve">sicherung – gilt nur für Hersteller </w:t>
            </w:r>
          </w:p>
          <w:p w14:paraId="7D05A28A" w14:textId="77777777" w:rsidR="00F74267" w:rsidRPr="00185BD8" w:rsidRDefault="00F74267" w:rsidP="00022C46">
            <w:pPr>
              <w:pStyle w:val="Tabellelinksfett"/>
              <w:tabs>
                <w:tab w:val="left" w:pos="572"/>
              </w:tabs>
              <w:spacing w:before="0"/>
              <w:ind w:left="0" w:right="0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AE5824">
              <w:rPr>
                <w:b w:val="0"/>
                <w:i/>
                <w:color w:val="auto"/>
                <w:sz w:val="18"/>
                <w:lang w:val="en-US"/>
              </w:rPr>
              <w:t xml:space="preserve">Questions </w:t>
            </w:r>
            <w:r w:rsidRPr="00AE5824">
              <w:rPr>
                <w:b w:val="0"/>
                <w:i/>
                <w:color w:val="auto"/>
                <w:sz w:val="16"/>
                <w:szCs w:val="16"/>
                <w:lang w:val="en-US"/>
              </w:rPr>
              <w:t xml:space="preserve">to the quality </w:t>
            </w:r>
            <w:r w:rsidR="008803EC">
              <w:rPr>
                <w:b w:val="0"/>
                <w:i/>
                <w:color w:val="auto"/>
                <w:sz w:val="16"/>
                <w:szCs w:val="16"/>
                <w:lang w:val="en-US"/>
              </w:rPr>
              <w:t>assurance for manufacturer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C3976F3" w14:textId="77777777" w:rsidR="00F74267" w:rsidRPr="0098382E" w:rsidRDefault="00F74267" w:rsidP="00022C46">
            <w:pPr>
              <w:spacing w:before="60" w:after="6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98382E">
              <w:rPr>
                <w:rFonts w:cs="Arial"/>
                <w:noProof/>
                <w:sz w:val="18"/>
                <w:szCs w:val="18"/>
              </w:rPr>
              <w:t>ja</w:t>
            </w:r>
          </w:p>
          <w:p w14:paraId="23953AFF" w14:textId="77777777" w:rsidR="00F74267" w:rsidRPr="00FD6D3C" w:rsidRDefault="00F74267" w:rsidP="00022C46">
            <w:pPr>
              <w:spacing w:before="60" w:after="60"/>
              <w:jc w:val="center"/>
              <w:rPr>
                <w:rFonts w:cs="Arial"/>
                <w:i/>
                <w:noProof/>
                <w:sz w:val="18"/>
                <w:szCs w:val="18"/>
              </w:rPr>
            </w:pPr>
            <w:r w:rsidRPr="0098382E">
              <w:rPr>
                <w:rFonts w:cs="Arial"/>
                <w:i/>
                <w:noProof/>
                <w:sz w:val="16"/>
                <w:szCs w:val="18"/>
              </w:rPr>
              <w:t>yes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F04FFA3" w14:textId="77777777" w:rsidR="00F74267" w:rsidRPr="0098382E" w:rsidRDefault="00F74267" w:rsidP="00022C46">
            <w:pPr>
              <w:spacing w:before="60" w:after="6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98382E">
              <w:rPr>
                <w:rFonts w:cs="Arial"/>
                <w:noProof/>
                <w:sz w:val="18"/>
                <w:szCs w:val="18"/>
              </w:rPr>
              <w:t>nein</w:t>
            </w:r>
          </w:p>
          <w:p w14:paraId="6DCFD020" w14:textId="77777777" w:rsidR="00F74267" w:rsidRPr="00FD6D3C" w:rsidRDefault="00F74267" w:rsidP="00022C46">
            <w:pPr>
              <w:spacing w:before="60" w:after="60"/>
              <w:jc w:val="center"/>
              <w:rPr>
                <w:rFonts w:cs="Arial"/>
                <w:i/>
                <w:noProof/>
                <w:sz w:val="18"/>
                <w:szCs w:val="18"/>
              </w:rPr>
            </w:pPr>
            <w:r w:rsidRPr="0098382E">
              <w:rPr>
                <w:rFonts w:cs="Arial"/>
                <w:i/>
                <w:noProof/>
                <w:sz w:val="16"/>
                <w:szCs w:val="18"/>
              </w:rPr>
              <w:t>no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8705981" w14:textId="77777777" w:rsidR="00F74267" w:rsidRPr="00FD6D3C" w:rsidRDefault="00F74267" w:rsidP="00022C46">
            <w:pPr>
              <w:spacing w:before="60" w:after="60"/>
              <w:jc w:val="center"/>
              <w:rPr>
                <w:rFonts w:cs="Arial"/>
                <w:i/>
                <w:noProof/>
                <w:sz w:val="18"/>
                <w:szCs w:val="18"/>
              </w:rPr>
            </w:pPr>
            <w:r w:rsidRPr="0098382E">
              <w:rPr>
                <w:rFonts w:cs="Arial"/>
                <w:noProof/>
                <w:sz w:val="18"/>
                <w:szCs w:val="18"/>
              </w:rPr>
              <w:t>n.a</w:t>
            </w:r>
            <w:r>
              <w:rPr>
                <w:rFonts w:cs="Arial"/>
                <w:i/>
                <w:noProof/>
                <w:sz w:val="18"/>
                <w:szCs w:val="18"/>
              </w:rPr>
              <w:t>.</w:t>
            </w:r>
          </w:p>
        </w:tc>
      </w:tr>
      <w:tr w:rsidR="003E49DD" w:rsidRPr="00AA466A" w14:paraId="01AEB97D" w14:textId="77777777" w:rsidTr="00022C46">
        <w:trPr>
          <w:trHeight w:val="229"/>
        </w:trPr>
        <w:tc>
          <w:tcPr>
            <w:tcW w:w="986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7D57B8" w14:textId="77777777" w:rsidR="003E49DD" w:rsidRDefault="003E49DD" w:rsidP="00022C4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8.1</w:t>
            </w:r>
          </w:p>
        </w:tc>
        <w:tc>
          <w:tcPr>
            <w:tcW w:w="7421" w:type="dxa"/>
            <w:tcBorders>
              <w:bottom w:val="nil"/>
            </w:tcBorders>
            <w:shd w:val="clear" w:color="auto" w:fill="auto"/>
            <w:vAlign w:val="center"/>
          </w:tcPr>
          <w:p w14:paraId="119AF075" w14:textId="77777777" w:rsidR="003E49DD" w:rsidRDefault="003E49DD" w:rsidP="00022C46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 w:rsidRPr="00682AE2">
              <w:rPr>
                <w:rFonts w:cs="Arial"/>
                <w:noProof/>
                <w:sz w:val="18"/>
                <w:szCs w:val="18"/>
              </w:rPr>
              <w:t>Über welche Änderungen informieren Sie die Kunden?</w:t>
            </w:r>
          </w:p>
          <w:p w14:paraId="00077E57" w14:textId="77777777" w:rsidR="003E49DD" w:rsidRPr="00AE5824" w:rsidRDefault="003E49DD" w:rsidP="00022C46">
            <w:pPr>
              <w:spacing w:before="60" w:after="60"/>
              <w:rPr>
                <w:rFonts w:cs="Arial"/>
                <w:i/>
                <w:noProof/>
                <w:sz w:val="16"/>
                <w:szCs w:val="16"/>
                <w:lang w:val="en-US"/>
              </w:rPr>
            </w:pP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>What changes do you inform customers about?</w:t>
            </w:r>
          </w:p>
        </w:tc>
        <w:tc>
          <w:tcPr>
            <w:tcW w:w="551" w:type="dxa"/>
            <w:tcBorders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868E2C" w14:textId="77777777" w:rsidR="003E49DD" w:rsidRPr="0098382E" w:rsidRDefault="003E49DD" w:rsidP="00022C46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08FB29" w14:textId="77777777" w:rsidR="003E49DD" w:rsidRPr="00AA3EAB" w:rsidRDefault="003E49DD" w:rsidP="00022C46">
            <w:pPr>
              <w:jc w:val="center"/>
              <w:rPr>
                <w:lang w:val="en-US"/>
              </w:rPr>
            </w:pPr>
          </w:p>
        </w:tc>
        <w:tc>
          <w:tcPr>
            <w:tcW w:w="571" w:type="dxa"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983ED2" w14:textId="77777777" w:rsidR="003E49DD" w:rsidRPr="00AA3EAB" w:rsidRDefault="003E49DD" w:rsidP="00022C46">
            <w:pPr>
              <w:jc w:val="center"/>
              <w:rPr>
                <w:lang w:val="en-US"/>
              </w:rPr>
            </w:pPr>
          </w:p>
        </w:tc>
      </w:tr>
      <w:tr w:rsidR="003E49DD" w:rsidRPr="00725136" w14:paraId="58EF77FE" w14:textId="77777777" w:rsidTr="00022C46">
        <w:trPr>
          <w:trHeight w:val="365"/>
        </w:trPr>
        <w:tc>
          <w:tcPr>
            <w:tcW w:w="98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E908E" w14:textId="77777777" w:rsidR="003E49DD" w:rsidRPr="00AA3EAB" w:rsidRDefault="003E49DD" w:rsidP="00022C46">
            <w:pPr>
              <w:jc w:val="center"/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74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C6E81" w14:textId="77777777" w:rsidR="003E49DD" w:rsidRDefault="003E49DD" w:rsidP="00022C46">
            <w:pPr>
              <w:spacing w:before="60" w:after="60"/>
              <w:ind w:left="56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- </w:t>
            </w:r>
            <w:r w:rsidRPr="00682AE2">
              <w:rPr>
                <w:rFonts w:cs="Arial"/>
                <w:noProof/>
                <w:sz w:val="18"/>
                <w:szCs w:val="18"/>
              </w:rPr>
              <w:t>Änderu</w:t>
            </w:r>
            <w:r>
              <w:rPr>
                <w:rFonts w:cs="Arial"/>
                <w:noProof/>
                <w:sz w:val="18"/>
                <w:szCs w:val="18"/>
              </w:rPr>
              <w:t>ng Spezifikation / Produktdaten</w:t>
            </w:r>
          </w:p>
          <w:p w14:paraId="61B83051" w14:textId="77777777" w:rsidR="003E49DD" w:rsidRPr="00682AE2" w:rsidRDefault="003E49DD" w:rsidP="00022C46">
            <w:pPr>
              <w:spacing w:before="60" w:after="60"/>
              <w:ind w:left="56" w:firstLine="142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i/>
                <w:noProof/>
                <w:sz w:val="16"/>
                <w:szCs w:val="16"/>
              </w:rPr>
              <w:t xml:space="preserve">Change </w:t>
            </w:r>
            <w:r w:rsidRPr="00383E97">
              <w:rPr>
                <w:rFonts w:cs="Arial"/>
                <w:i/>
                <w:noProof/>
                <w:sz w:val="16"/>
                <w:szCs w:val="16"/>
              </w:rPr>
              <w:t>specification / product data</w:t>
            </w:r>
          </w:p>
        </w:tc>
        <w:tc>
          <w:tcPr>
            <w:tcW w:w="551" w:type="dxa"/>
            <w:tcBorders>
              <w:top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226B2A" w14:textId="77777777" w:rsidR="003E49DD" w:rsidRPr="0098382E" w:rsidRDefault="003E49DD" w:rsidP="00022C4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761EFF" w14:textId="77777777" w:rsidR="003E49DD" w:rsidRDefault="003E49DD" w:rsidP="00022C46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8FF67A" w14:textId="77777777" w:rsidR="003E49DD" w:rsidRDefault="003E49DD" w:rsidP="00022C46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E49DD" w:rsidRPr="00725136" w14:paraId="4142075B" w14:textId="77777777" w:rsidTr="00022C46">
        <w:trPr>
          <w:trHeight w:val="345"/>
        </w:trPr>
        <w:tc>
          <w:tcPr>
            <w:tcW w:w="98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DB24A9" w14:textId="77777777" w:rsidR="003E49DD" w:rsidRDefault="003E49DD" w:rsidP="00022C46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4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1A5BFB" w14:textId="77777777" w:rsidR="003E49DD" w:rsidRDefault="003E49DD" w:rsidP="00022C46">
            <w:pPr>
              <w:spacing w:before="60" w:after="60"/>
              <w:ind w:left="56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- </w:t>
            </w:r>
            <w:r w:rsidRPr="00682AE2">
              <w:rPr>
                <w:rFonts w:cs="Arial"/>
                <w:noProof/>
                <w:sz w:val="18"/>
                <w:szCs w:val="18"/>
              </w:rPr>
              <w:t xml:space="preserve">Änderung </w:t>
            </w:r>
            <w:r>
              <w:rPr>
                <w:rFonts w:cs="Arial"/>
                <w:noProof/>
                <w:sz w:val="18"/>
                <w:szCs w:val="18"/>
              </w:rPr>
              <w:t>Produktions- und Prüfverfahren</w:t>
            </w:r>
          </w:p>
          <w:p w14:paraId="55479E4C" w14:textId="77777777" w:rsidR="003E49DD" w:rsidRDefault="003E49DD" w:rsidP="00022C46">
            <w:pPr>
              <w:spacing w:before="60" w:after="60"/>
              <w:ind w:left="56" w:firstLine="142"/>
              <w:rPr>
                <w:rFonts w:cs="Arial"/>
                <w:noProof/>
                <w:sz w:val="18"/>
                <w:szCs w:val="18"/>
              </w:rPr>
            </w:pPr>
            <w:r w:rsidRPr="00383E97">
              <w:rPr>
                <w:rFonts w:cs="Arial"/>
                <w:i/>
                <w:noProof/>
                <w:sz w:val="16"/>
                <w:szCs w:val="16"/>
              </w:rPr>
              <w:t>Change (production) processes / procedures</w:t>
            </w:r>
          </w:p>
        </w:tc>
        <w:tc>
          <w:tcPr>
            <w:tcW w:w="551" w:type="dxa"/>
            <w:tcBorders>
              <w:top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90BC07" w14:textId="77777777" w:rsidR="003E49DD" w:rsidRPr="0098382E" w:rsidRDefault="003E49DD" w:rsidP="00022C4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8A1A08" w14:textId="77777777" w:rsidR="003E49DD" w:rsidRDefault="003E49DD" w:rsidP="00022C46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15754E" w14:textId="77777777" w:rsidR="003E49DD" w:rsidRDefault="003E49DD" w:rsidP="00022C46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E49DD" w:rsidRPr="00725136" w14:paraId="6D2E8804" w14:textId="77777777" w:rsidTr="00022C46">
        <w:trPr>
          <w:trHeight w:val="339"/>
        </w:trPr>
        <w:tc>
          <w:tcPr>
            <w:tcW w:w="98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20F59E" w14:textId="77777777" w:rsidR="003E49DD" w:rsidRDefault="003E49DD" w:rsidP="00022C46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4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7B73C9" w14:textId="77777777" w:rsidR="003E49DD" w:rsidRDefault="003E49DD" w:rsidP="00022C46">
            <w:pPr>
              <w:spacing w:before="60" w:after="60"/>
              <w:ind w:left="56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- </w:t>
            </w:r>
            <w:r w:rsidRPr="00682AE2">
              <w:rPr>
                <w:rFonts w:cs="Arial"/>
                <w:noProof/>
                <w:sz w:val="18"/>
                <w:szCs w:val="18"/>
              </w:rPr>
              <w:t>Änderung Verpackung / Beschriftung</w:t>
            </w:r>
          </w:p>
          <w:p w14:paraId="5F15A123" w14:textId="77777777" w:rsidR="003E49DD" w:rsidRDefault="003E49DD" w:rsidP="00022C46">
            <w:pPr>
              <w:spacing w:before="60" w:after="60"/>
              <w:ind w:left="56" w:firstLine="142"/>
              <w:rPr>
                <w:rFonts w:cs="Arial"/>
                <w:noProof/>
                <w:sz w:val="18"/>
                <w:szCs w:val="18"/>
              </w:rPr>
            </w:pPr>
            <w:r w:rsidRPr="00D31B1F">
              <w:rPr>
                <w:rFonts w:cs="Arial"/>
                <w:i/>
                <w:noProof/>
                <w:sz w:val="16"/>
                <w:szCs w:val="16"/>
              </w:rPr>
              <w:t>Change packaging / labeling</w:t>
            </w:r>
          </w:p>
        </w:tc>
        <w:tc>
          <w:tcPr>
            <w:tcW w:w="551" w:type="dxa"/>
            <w:tcBorders>
              <w:top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D3A19E" w14:textId="77777777" w:rsidR="003E49DD" w:rsidRPr="0098382E" w:rsidRDefault="003E49DD" w:rsidP="00022C4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EC056F" w14:textId="77777777" w:rsidR="003E49DD" w:rsidRDefault="003E49DD" w:rsidP="00022C46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9967C3" w14:textId="77777777" w:rsidR="003E49DD" w:rsidRDefault="003E49DD" w:rsidP="00022C46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74267" w:rsidRPr="00725136" w14:paraId="0CF4B1DB" w14:textId="77777777" w:rsidTr="00357BDD">
        <w:trPr>
          <w:cantSplit/>
          <w:trHeight w:val="748"/>
        </w:trPr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26AF25" w14:textId="77777777" w:rsidR="00F74267" w:rsidRDefault="00357BDD" w:rsidP="00022C4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8.2</w:t>
            </w:r>
          </w:p>
        </w:tc>
        <w:tc>
          <w:tcPr>
            <w:tcW w:w="7421" w:type="dxa"/>
            <w:shd w:val="clear" w:color="auto" w:fill="auto"/>
            <w:vAlign w:val="center"/>
          </w:tcPr>
          <w:p w14:paraId="4D19DB35" w14:textId="77777777" w:rsidR="00F74267" w:rsidRDefault="00F74267" w:rsidP="00022C46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 w:rsidRPr="00682AE2">
              <w:rPr>
                <w:rFonts w:cs="Arial"/>
                <w:noProof/>
                <w:sz w:val="18"/>
                <w:szCs w:val="18"/>
              </w:rPr>
              <w:t xml:space="preserve">Sind Ihre kritischen </w:t>
            </w:r>
            <w:r w:rsidR="008803EC">
              <w:rPr>
                <w:rFonts w:cs="Arial"/>
                <w:noProof/>
                <w:sz w:val="18"/>
                <w:szCs w:val="18"/>
              </w:rPr>
              <w:t>Herstellp</w:t>
            </w:r>
            <w:r w:rsidRPr="00682AE2">
              <w:rPr>
                <w:rFonts w:cs="Arial"/>
                <w:noProof/>
                <w:sz w:val="18"/>
                <w:szCs w:val="18"/>
              </w:rPr>
              <w:t>rozesse validiert?</w:t>
            </w:r>
          </w:p>
          <w:p w14:paraId="73FB6601" w14:textId="77777777" w:rsidR="00F74267" w:rsidRPr="0060004C" w:rsidRDefault="00F74267" w:rsidP="00022C46">
            <w:pPr>
              <w:spacing w:before="60" w:after="60"/>
              <w:rPr>
                <w:rFonts w:cs="Arial"/>
                <w:i/>
                <w:noProof/>
                <w:sz w:val="16"/>
                <w:szCs w:val="16"/>
                <w:lang w:val="en-US"/>
              </w:rPr>
            </w:pP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>Are your critical processes validated?</w:t>
            </w:r>
          </w:p>
        </w:tc>
        <w:tc>
          <w:tcPr>
            <w:tcW w:w="551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8527D5" w14:textId="77777777" w:rsidR="00F74267" w:rsidRPr="0098382E" w:rsidRDefault="00F74267" w:rsidP="00022C4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55C669" w14:textId="77777777" w:rsidR="00F74267" w:rsidRDefault="00F74267" w:rsidP="00022C46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A96E2D" w14:textId="77777777" w:rsidR="00F74267" w:rsidRDefault="00F74267" w:rsidP="00022C46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74267" w:rsidRPr="00725136" w14:paraId="3B062EBE" w14:textId="77777777" w:rsidTr="00022C46">
        <w:trPr>
          <w:cantSplit/>
          <w:trHeight w:val="481"/>
        </w:trPr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57DB8D" w14:textId="77777777" w:rsidR="00F74267" w:rsidRDefault="00357BDD" w:rsidP="00022C4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8.3</w:t>
            </w:r>
          </w:p>
        </w:tc>
        <w:tc>
          <w:tcPr>
            <w:tcW w:w="7421" w:type="dxa"/>
            <w:shd w:val="clear" w:color="auto" w:fill="auto"/>
            <w:vAlign w:val="center"/>
          </w:tcPr>
          <w:p w14:paraId="1F8E8485" w14:textId="77777777" w:rsidR="00F74267" w:rsidRDefault="00F74267" w:rsidP="00022C46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Werden</w:t>
            </w:r>
            <w:r w:rsidRPr="00B17B13">
              <w:rPr>
                <w:rFonts w:cs="Arial"/>
                <w:noProof/>
                <w:sz w:val="18"/>
                <w:szCs w:val="18"/>
              </w:rPr>
              <w:t xml:space="preserve"> von jeder eingehenden Rohmaterialcharge im Wareneingang und</w:t>
            </w:r>
            <w:r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B17B13">
              <w:rPr>
                <w:rFonts w:cs="Arial"/>
                <w:noProof/>
                <w:sz w:val="18"/>
                <w:szCs w:val="18"/>
              </w:rPr>
              <w:t>/</w:t>
            </w:r>
            <w:r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B17B13">
              <w:rPr>
                <w:rFonts w:cs="Arial"/>
                <w:noProof/>
                <w:sz w:val="18"/>
                <w:szCs w:val="18"/>
              </w:rPr>
              <w:t>oder vor der Verwendung Stichproben gezogen?</w:t>
            </w:r>
          </w:p>
          <w:p w14:paraId="397EA30E" w14:textId="77777777" w:rsidR="00F74267" w:rsidRPr="0060004C" w:rsidRDefault="00F74267" w:rsidP="00022C46">
            <w:pPr>
              <w:spacing w:before="60" w:after="60"/>
              <w:rPr>
                <w:rFonts w:cs="Arial"/>
                <w:i/>
                <w:noProof/>
                <w:sz w:val="16"/>
                <w:szCs w:val="16"/>
                <w:lang w:val="en-US"/>
              </w:rPr>
            </w:pP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>Are sampels taken from each incoming raw material charge in the goods receipt and / or before use?</w:t>
            </w:r>
          </w:p>
        </w:tc>
        <w:tc>
          <w:tcPr>
            <w:tcW w:w="551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422787" w14:textId="77777777" w:rsidR="00F74267" w:rsidRPr="0098382E" w:rsidRDefault="00F74267" w:rsidP="00022C4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F33EE8" w14:textId="77777777" w:rsidR="00F74267" w:rsidRDefault="00F74267" w:rsidP="00022C46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C13475" w14:textId="77777777" w:rsidR="00F74267" w:rsidRDefault="00F74267" w:rsidP="00022C46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74267" w:rsidRPr="00725136" w14:paraId="72ADD65D" w14:textId="77777777" w:rsidTr="00022C46">
        <w:trPr>
          <w:trHeight w:val="65"/>
        </w:trPr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3BF860" w14:textId="77777777" w:rsidR="00F74267" w:rsidRDefault="00357BDD" w:rsidP="00022C4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8.4</w:t>
            </w:r>
          </w:p>
        </w:tc>
        <w:tc>
          <w:tcPr>
            <w:tcW w:w="7421" w:type="dxa"/>
            <w:shd w:val="clear" w:color="auto" w:fill="auto"/>
            <w:vAlign w:val="center"/>
          </w:tcPr>
          <w:p w14:paraId="52B47468" w14:textId="77777777" w:rsidR="00F74267" w:rsidRDefault="00F74267" w:rsidP="00022C46">
            <w:pPr>
              <w:pStyle w:val="Tabellelinks"/>
              <w:tabs>
                <w:tab w:val="left" w:pos="572"/>
              </w:tabs>
              <w:ind w:left="0" w:right="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Werden Fertigungsbegleitende Prüfungen durchgeführt?</w:t>
            </w:r>
          </w:p>
          <w:p w14:paraId="6FE2AB98" w14:textId="77777777" w:rsidR="00F74267" w:rsidRPr="00682AE2" w:rsidRDefault="00F74267" w:rsidP="00022C46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 w:rsidRPr="00D31B1F">
              <w:rPr>
                <w:rFonts w:cs="Arial"/>
                <w:i/>
                <w:noProof/>
                <w:sz w:val="16"/>
                <w:szCs w:val="16"/>
              </w:rPr>
              <w:t>Are production-related tests carried out?</w:t>
            </w:r>
          </w:p>
        </w:tc>
        <w:tc>
          <w:tcPr>
            <w:tcW w:w="551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DDE30C" w14:textId="77777777" w:rsidR="00F74267" w:rsidRPr="0098382E" w:rsidRDefault="00F74267" w:rsidP="00022C4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5C34E1" w14:textId="77777777" w:rsidR="00F74267" w:rsidRDefault="00F74267" w:rsidP="00022C46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655655" w14:textId="77777777" w:rsidR="00F74267" w:rsidRDefault="00F74267" w:rsidP="00022C46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74267" w:rsidRPr="00725136" w14:paraId="34CEA4F5" w14:textId="77777777" w:rsidTr="00022C46">
        <w:trPr>
          <w:trHeight w:val="567"/>
        </w:trPr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05A5AC" w14:textId="77777777" w:rsidR="00F74267" w:rsidRDefault="00357BDD" w:rsidP="00022C4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8.5</w:t>
            </w:r>
          </w:p>
        </w:tc>
        <w:tc>
          <w:tcPr>
            <w:tcW w:w="7421" w:type="dxa"/>
            <w:shd w:val="clear" w:color="auto" w:fill="auto"/>
            <w:vAlign w:val="center"/>
          </w:tcPr>
          <w:p w14:paraId="7DB182EF" w14:textId="77777777" w:rsidR="00F74267" w:rsidRDefault="00F74267" w:rsidP="00022C46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 w:rsidRPr="00682AE2">
              <w:rPr>
                <w:rFonts w:cs="Arial"/>
                <w:noProof/>
                <w:sz w:val="18"/>
                <w:szCs w:val="18"/>
              </w:rPr>
              <w:t>Werden Ihre fertigen Produkte einer Endprüfung unterzogen?</w:t>
            </w:r>
          </w:p>
          <w:p w14:paraId="1DF907A8" w14:textId="77777777" w:rsidR="00F74267" w:rsidRPr="0060004C" w:rsidRDefault="00F74267" w:rsidP="00022C46">
            <w:pPr>
              <w:spacing w:before="60" w:after="60"/>
              <w:rPr>
                <w:rFonts w:cs="Arial"/>
                <w:i/>
                <w:noProof/>
                <w:sz w:val="16"/>
                <w:szCs w:val="16"/>
                <w:lang w:val="en-US"/>
              </w:rPr>
            </w:pP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>Are your finished products subjected to a final inspection?</w:t>
            </w:r>
          </w:p>
        </w:tc>
        <w:tc>
          <w:tcPr>
            <w:tcW w:w="551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A7832E" w14:textId="77777777" w:rsidR="00F74267" w:rsidRPr="0098382E" w:rsidRDefault="00F74267" w:rsidP="00022C4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608308" w14:textId="77777777" w:rsidR="00F74267" w:rsidRDefault="00F74267" w:rsidP="00022C46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8FA58B" w14:textId="77777777" w:rsidR="00F74267" w:rsidRDefault="00F74267" w:rsidP="00022C46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D4DDB" w:rsidRPr="00725136" w14:paraId="2B615118" w14:textId="77777777" w:rsidTr="00022C46">
        <w:trPr>
          <w:trHeight w:val="90"/>
        </w:trPr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9B0E36" w14:textId="77777777" w:rsidR="008D4DDB" w:rsidRDefault="00357BDD" w:rsidP="008D4DD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8.</w:t>
            </w:r>
            <w:r w:rsidR="005110E5">
              <w:rPr>
                <w:rFonts w:cs="Arial"/>
                <w:noProof/>
                <w:sz w:val="18"/>
                <w:szCs w:val="18"/>
              </w:rPr>
              <w:t>6</w:t>
            </w:r>
          </w:p>
        </w:tc>
        <w:tc>
          <w:tcPr>
            <w:tcW w:w="7421" w:type="dxa"/>
            <w:shd w:val="clear" w:color="auto" w:fill="auto"/>
            <w:vAlign w:val="center"/>
          </w:tcPr>
          <w:p w14:paraId="357D2B33" w14:textId="77777777" w:rsidR="008D4DDB" w:rsidRPr="0060004C" w:rsidRDefault="008D4DDB" w:rsidP="008D4DDB">
            <w:pPr>
              <w:spacing w:before="60" w:after="60"/>
              <w:rPr>
                <w:rFonts w:cs="Arial"/>
                <w:noProof/>
                <w:sz w:val="18"/>
                <w:szCs w:val="18"/>
                <w:lang w:val="en-US"/>
              </w:rPr>
            </w:pPr>
            <w:r w:rsidRPr="0060004C">
              <w:rPr>
                <w:rFonts w:cs="Arial"/>
                <w:noProof/>
                <w:sz w:val="18"/>
                <w:szCs w:val="18"/>
                <w:lang w:val="en-US"/>
              </w:rPr>
              <w:t xml:space="preserve">Sind 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geeignete Prüfmittel vorhanden?</w:t>
            </w:r>
          </w:p>
          <w:p w14:paraId="1DEF077D" w14:textId="77777777" w:rsidR="008D4DDB" w:rsidRDefault="008D4DDB" w:rsidP="008D4DDB">
            <w:pPr>
              <w:spacing w:before="60" w:after="60"/>
              <w:rPr>
                <w:rFonts w:cs="Arial"/>
                <w:i/>
                <w:noProof/>
                <w:sz w:val="16"/>
                <w:szCs w:val="16"/>
                <w:lang w:val="en-US"/>
              </w:rPr>
            </w:pP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>Is suitable test equipment available?</w:t>
            </w:r>
          </w:p>
          <w:p w14:paraId="75FF1695" w14:textId="77777777" w:rsidR="008D4DDB" w:rsidRPr="003E49DD" w:rsidRDefault="008D4DDB" w:rsidP="008D4DDB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sz w:val="18"/>
                <w:szCs w:val="18"/>
                <w:lang w:val="en-GB"/>
              </w:rPr>
            </w:pPr>
            <w:r w:rsidRPr="008D4D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sz w:val="18"/>
                <w:szCs w:val="18"/>
              </w:rPr>
            </w:r>
            <w:r w:rsidR="00A910C5">
              <w:rPr>
                <w:rFonts w:cs="Arial"/>
                <w:sz w:val="18"/>
                <w:szCs w:val="18"/>
              </w:rPr>
              <w:fldChar w:fldCharType="separate"/>
            </w:r>
            <w:r w:rsidRPr="008D4DDB">
              <w:rPr>
                <w:rFonts w:cs="Arial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sz w:val="18"/>
                <w:szCs w:val="18"/>
                <w:lang w:val="en-GB"/>
              </w:rPr>
              <w:t xml:space="preserve"> KMG/3D measurement</w:t>
            </w:r>
            <w:r w:rsidRPr="003E49DD">
              <w:rPr>
                <w:rFonts w:cs="Arial"/>
                <w:sz w:val="18"/>
                <w:szCs w:val="18"/>
                <w:lang w:val="en-GB"/>
              </w:rPr>
              <w:tab/>
            </w:r>
            <w:r w:rsidRPr="003E49DD">
              <w:rPr>
                <w:rFonts w:cs="Arial"/>
                <w:sz w:val="18"/>
                <w:szCs w:val="18"/>
                <w:lang w:val="en-GB"/>
              </w:rPr>
              <w:tab/>
            </w:r>
            <w:proofErr w:type="gramStart"/>
            <w:r w:rsidRPr="003E49DD">
              <w:rPr>
                <w:rFonts w:cs="Arial"/>
                <w:sz w:val="18"/>
                <w:szCs w:val="18"/>
                <w:lang w:val="en-GB"/>
              </w:rPr>
              <w:t>Type :</w:t>
            </w:r>
            <w:proofErr w:type="gramEnd"/>
            <w:r w:rsidRPr="003E49D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8D4DDB">
              <w:rPr>
                <w:rFonts w:cs="Arial"/>
                <w:noProof/>
                <w:sz w:val="18"/>
                <w:szCs w:val="18"/>
              </w:rPr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t xml:space="preserve">       </w:t>
            </w:r>
            <w:r w:rsidRPr="003E49DD">
              <w:rPr>
                <w:rFonts w:cs="Arial"/>
                <w:sz w:val="18"/>
                <w:szCs w:val="18"/>
                <w:lang w:val="en-GB"/>
              </w:rPr>
              <w:t xml:space="preserve">Precision: 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8D4DDB">
              <w:rPr>
                <w:rFonts w:cs="Arial"/>
                <w:noProof/>
                <w:sz w:val="18"/>
                <w:szCs w:val="18"/>
              </w:rPr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14:paraId="5612399B" w14:textId="77777777" w:rsidR="008D4DDB" w:rsidRPr="003E49DD" w:rsidRDefault="008D4DDB" w:rsidP="008D4DDB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sz w:val="18"/>
                <w:szCs w:val="18"/>
                <w:lang w:val="en-GB"/>
              </w:rPr>
            </w:pPr>
            <w:r w:rsidRPr="008D4D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sz w:val="18"/>
                <w:szCs w:val="18"/>
              </w:rPr>
            </w:r>
            <w:r w:rsidR="00A910C5">
              <w:rPr>
                <w:rFonts w:cs="Arial"/>
                <w:sz w:val="18"/>
                <w:szCs w:val="18"/>
              </w:rPr>
              <w:fldChar w:fldCharType="separate"/>
            </w:r>
            <w:r w:rsidRPr="008D4DDB">
              <w:rPr>
                <w:rFonts w:cs="Arial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sz w:val="18"/>
                <w:szCs w:val="18"/>
                <w:lang w:val="en-GB"/>
              </w:rPr>
              <w:t xml:space="preserve"> KMG/3D measurement</w:t>
            </w:r>
            <w:r w:rsidRPr="003E49DD">
              <w:rPr>
                <w:rFonts w:cs="Arial"/>
                <w:sz w:val="18"/>
                <w:szCs w:val="18"/>
                <w:lang w:val="en-GB"/>
              </w:rPr>
              <w:tab/>
            </w:r>
            <w:r w:rsidRPr="003E49DD">
              <w:rPr>
                <w:rFonts w:cs="Arial"/>
                <w:sz w:val="18"/>
                <w:szCs w:val="18"/>
                <w:lang w:val="en-GB"/>
              </w:rPr>
              <w:tab/>
            </w:r>
            <w:proofErr w:type="gramStart"/>
            <w:r w:rsidRPr="003E49DD">
              <w:rPr>
                <w:rFonts w:cs="Arial"/>
                <w:sz w:val="18"/>
                <w:szCs w:val="18"/>
                <w:lang w:val="en-GB"/>
              </w:rPr>
              <w:t>Type :</w:t>
            </w:r>
            <w:proofErr w:type="gramEnd"/>
            <w:r w:rsidRPr="003E49D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8D4DDB">
              <w:rPr>
                <w:rFonts w:cs="Arial"/>
                <w:noProof/>
                <w:sz w:val="18"/>
                <w:szCs w:val="18"/>
              </w:rPr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t xml:space="preserve">       </w:t>
            </w:r>
            <w:r w:rsidRPr="003E49DD">
              <w:rPr>
                <w:rFonts w:cs="Arial"/>
                <w:sz w:val="18"/>
                <w:szCs w:val="18"/>
                <w:lang w:val="en-GB"/>
              </w:rPr>
              <w:t xml:space="preserve">Precision: 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8D4DDB">
              <w:rPr>
                <w:rFonts w:cs="Arial"/>
                <w:noProof/>
                <w:sz w:val="18"/>
                <w:szCs w:val="18"/>
              </w:rPr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14:paraId="1438C34E" w14:textId="77777777" w:rsidR="008D4DDB" w:rsidRPr="003E49DD" w:rsidRDefault="008D4DDB" w:rsidP="008D4DDB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sz w:val="18"/>
                <w:szCs w:val="18"/>
                <w:lang w:val="en-GB"/>
              </w:rPr>
            </w:pPr>
            <w:r w:rsidRPr="008D4D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sz w:val="18"/>
                <w:szCs w:val="18"/>
              </w:rPr>
            </w:r>
            <w:r w:rsidR="00A910C5">
              <w:rPr>
                <w:rFonts w:cs="Arial"/>
                <w:sz w:val="18"/>
                <w:szCs w:val="18"/>
              </w:rPr>
              <w:fldChar w:fldCharType="separate"/>
            </w:r>
            <w:r w:rsidRPr="008D4DDB">
              <w:rPr>
                <w:rFonts w:cs="Arial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8D4DDB">
              <w:rPr>
                <w:rFonts w:cs="Arial"/>
                <w:noProof/>
                <w:sz w:val="18"/>
                <w:szCs w:val="18"/>
              </w:rPr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t xml:space="preserve">                           </w:t>
            </w:r>
            <w:r w:rsidRPr="003E49DD">
              <w:rPr>
                <w:rFonts w:cs="Arial"/>
                <w:sz w:val="18"/>
                <w:szCs w:val="18"/>
                <w:lang w:val="en-GB"/>
              </w:rPr>
              <w:tab/>
            </w:r>
            <w:proofErr w:type="gramStart"/>
            <w:r w:rsidRPr="003E49DD">
              <w:rPr>
                <w:rFonts w:cs="Arial"/>
                <w:sz w:val="18"/>
                <w:szCs w:val="18"/>
                <w:lang w:val="en-GB"/>
              </w:rPr>
              <w:t>Type :</w:t>
            </w:r>
            <w:proofErr w:type="gramEnd"/>
            <w:r w:rsidRPr="003E49D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8D4DDB">
              <w:rPr>
                <w:rFonts w:cs="Arial"/>
                <w:noProof/>
                <w:sz w:val="18"/>
                <w:szCs w:val="18"/>
              </w:rPr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t xml:space="preserve">       </w:t>
            </w:r>
            <w:r w:rsidRPr="003E49DD">
              <w:rPr>
                <w:rFonts w:cs="Arial"/>
                <w:sz w:val="18"/>
                <w:szCs w:val="18"/>
                <w:lang w:val="en-GB"/>
              </w:rPr>
              <w:t xml:space="preserve">Precision: 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8D4DDB">
              <w:rPr>
                <w:rFonts w:cs="Arial"/>
                <w:noProof/>
                <w:sz w:val="18"/>
                <w:szCs w:val="18"/>
              </w:rPr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14:paraId="60A95290" w14:textId="77777777" w:rsidR="008D4DDB" w:rsidRPr="003E49DD" w:rsidRDefault="008D4DDB" w:rsidP="008D4DDB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sz w:val="18"/>
                <w:szCs w:val="18"/>
                <w:lang w:val="en-GB"/>
              </w:rPr>
            </w:pPr>
            <w:r w:rsidRPr="008D4D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sz w:val="18"/>
                <w:szCs w:val="18"/>
              </w:rPr>
            </w:r>
            <w:r w:rsidR="00A910C5">
              <w:rPr>
                <w:rFonts w:cs="Arial"/>
                <w:sz w:val="18"/>
                <w:szCs w:val="18"/>
              </w:rPr>
              <w:fldChar w:fldCharType="separate"/>
            </w:r>
            <w:r w:rsidRPr="008D4DDB">
              <w:rPr>
                <w:rFonts w:cs="Arial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8D4DDB">
              <w:rPr>
                <w:rFonts w:cs="Arial"/>
                <w:noProof/>
                <w:sz w:val="18"/>
                <w:szCs w:val="18"/>
              </w:rPr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t xml:space="preserve">                           </w:t>
            </w:r>
            <w:r w:rsidRPr="003E49DD">
              <w:rPr>
                <w:rFonts w:cs="Arial"/>
                <w:sz w:val="18"/>
                <w:szCs w:val="18"/>
                <w:lang w:val="en-GB"/>
              </w:rPr>
              <w:tab/>
            </w:r>
            <w:proofErr w:type="gramStart"/>
            <w:r w:rsidRPr="003E49DD">
              <w:rPr>
                <w:rFonts w:cs="Arial"/>
                <w:sz w:val="18"/>
                <w:szCs w:val="18"/>
                <w:lang w:val="en-GB"/>
              </w:rPr>
              <w:t>Type :</w:t>
            </w:r>
            <w:proofErr w:type="gramEnd"/>
            <w:r w:rsidRPr="003E49D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8D4DDB">
              <w:rPr>
                <w:rFonts w:cs="Arial"/>
                <w:noProof/>
                <w:sz w:val="18"/>
                <w:szCs w:val="18"/>
              </w:rPr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t xml:space="preserve">       </w:t>
            </w:r>
            <w:r w:rsidRPr="003E49DD">
              <w:rPr>
                <w:rFonts w:cs="Arial"/>
                <w:sz w:val="18"/>
                <w:szCs w:val="18"/>
                <w:lang w:val="en-GB"/>
              </w:rPr>
              <w:t xml:space="preserve">Precision: 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8D4DDB">
              <w:rPr>
                <w:rFonts w:cs="Arial"/>
                <w:noProof/>
                <w:sz w:val="18"/>
                <w:szCs w:val="18"/>
              </w:rPr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14:paraId="5AD1463D" w14:textId="77777777" w:rsidR="008D4DDB" w:rsidRPr="003E49DD" w:rsidRDefault="008D4DDB" w:rsidP="008D4DDB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sz w:val="18"/>
                <w:szCs w:val="18"/>
                <w:lang w:val="en-GB"/>
              </w:rPr>
            </w:pPr>
            <w:r w:rsidRPr="008D4D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sz w:val="18"/>
                <w:szCs w:val="18"/>
              </w:rPr>
            </w:r>
            <w:r w:rsidR="00A910C5">
              <w:rPr>
                <w:rFonts w:cs="Arial"/>
                <w:sz w:val="18"/>
                <w:szCs w:val="18"/>
              </w:rPr>
              <w:fldChar w:fldCharType="separate"/>
            </w:r>
            <w:r w:rsidRPr="008D4DDB">
              <w:rPr>
                <w:rFonts w:cs="Arial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8D4DDB">
              <w:rPr>
                <w:rFonts w:cs="Arial"/>
                <w:noProof/>
                <w:sz w:val="18"/>
                <w:szCs w:val="18"/>
              </w:rPr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t xml:space="preserve">                           </w:t>
            </w:r>
            <w:r w:rsidRPr="003E49DD">
              <w:rPr>
                <w:rFonts w:cs="Arial"/>
                <w:sz w:val="18"/>
                <w:szCs w:val="18"/>
                <w:lang w:val="en-GB"/>
              </w:rPr>
              <w:tab/>
            </w:r>
            <w:proofErr w:type="gramStart"/>
            <w:r w:rsidRPr="003E49DD">
              <w:rPr>
                <w:rFonts w:cs="Arial"/>
                <w:sz w:val="18"/>
                <w:szCs w:val="18"/>
                <w:lang w:val="en-GB"/>
              </w:rPr>
              <w:t>Type :</w:t>
            </w:r>
            <w:proofErr w:type="gramEnd"/>
            <w:r w:rsidRPr="003E49D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8D4DDB">
              <w:rPr>
                <w:rFonts w:cs="Arial"/>
                <w:noProof/>
                <w:sz w:val="18"/>
                <w:szCs w:val="18"/>
              </w:rPr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t xml:space="preserve">       </w:t>
            </w:r>
            <w:r w:rsidRPr="003E49DD">
              <w:rPr>
                <w:rFonts w:cs="Arial"/>
                <w:sz w:val="18"/>
                <w:szCs w:val="18"/>
                <w:lang w:val="en-GB"/>
              </w:rPr>
              <w:t xml:space="preserve">Precision: 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8D4DDB">
              <w:rPr>
                <w:rFonts w:cs="Arial"/>
                <w:noProof/>
                <w:sz w:val="18"/>
                <w:szCs w:val="18"/>
              </w:rPr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14:paraId="29806987" w14:textId="77777777" w:rsidR="008D4DDB" w:rsidRPr="003E49DD" w:rsidRDefault="008D4DDB" w:rsidP="008D4DDB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sz w:val="18"/>
                <w:szCs w:val="18"/>
                <w:lang w:val="en-GB"/>
              </w:rPr>
            </w:pPr>
            <w:r w:rsidRPr="008D4D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sz w:val="18"/>
                <w:szCs w:val="18"/>
              </w:rPr>
            </w:r>
            <w:r w:rsidR="00A910C5">
              <w:rPr>
                <w:rFonts w:cs="Arial"/>
                <w:sz w:val="18"/>
                <w:szCs w:val="18"/>
              </w:rPr>
              <w:fldChar w:fldCharType="separate"/>
            </w:r>
            <w:r w:rsidRPr="008D4DDB">
              <w:rPr>
                <w:rFonts w:cs="Arial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8D4DDB">
              <w:rPr>
                <w:rFonts w:cs="Arial"/>
                <w:noProof/>
                <w:sz w:val="18"/>
                <w:szCs w:val="18"/>
              </w:rPr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t xml:space="preserve">                           </w:t>
            </w:r>
            <w:r w:rsidRPr="003E49DD">
              <w:rPr>
                <w:rFonts w:cs="Arial"/>
                <w:sz w:val="18"/>
                <w:szCs w:val="18"/>
                <w:lang w:val="en-GB"/>
              </w:rPr>
              <w:tab/>
            </w:r>
            <w:proofErr w:type="gramStart"/>
            <w:r w:rsidRPr="003E49DD">
              <w:rPr>
                <w:rFonts w:cs="Arial"/>
                <w:sz w:val="18"/>
                <w:szCs w:val="18"/>
                <w:lang w:val="en-GB"/>
              </w:rPr>
              <w:t>Type :</w:t>
            </w:r>
            <w:proofErr w:type="gramEnd"/>
            <w:r w:rsidRPr="003E49D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8D4DDB">
              <w:rPr>
                <w:rFonts w:cs="Arial"/>
                <w:noProof/>
                <w:sz w:val="18"/>
                <w:szCs w:val="18"/>
              </w:rPr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t xml:space="preserve">       </w:t>
            </w:r>
            <w:r w:rsidRPr="003E49DD">
              <w:rPr>
                <w:rFonts w:cs="Arial"/>
                <w:sz w:val="18"/>
                <w:szCs w:val="18"/>
                <w:lang w:val="en-GB"/>
              </w:rPr>
              <w:t xml:space="preserve">Precision: 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9D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8D4DDB">
              <w:rPr>
                <w:rFonts w:cs="Arial"/>
                <w:noProof/>
                <w:sz w:val="18"/>
                <w:szCs w:val="18"/>
              </w:rPr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46E45">
              <w:rPr>
                <w:noProof/>
              </w:rPr>
              <w:t> </w:t>
            </w:r>
            <w:r w:rsidRPr="008D4DDB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14:paraId="3E5D31F1" w14:textId="77777777" w:rsidR="008D4DDB" w:rsidRPr="0060004C" w:rsidRDefault="008D4DDB" w:rsidP="008D4DDB">
            <w:pPr>
              <w:spacing w:before="60" w:after="60"/>
              <w:rPr>
                <w:rFonts w:cs="Arial"/>
                <w:i/>
                <w:noProof/>
                <w:sz w:val="16"/>
                <w:szCs w:val="16"/>
                <w:lang w:val="en-US"/>
              </w:rPr>
            </w:pPr>
            <w:r w:rsidRPr="003E49DD">
              <w:rPr>
                <w:rFonts w:cs="Arial"/>
                <w:sz w:val="16"/>
                <w:szCs w:val="16"/>
                <w:lang w:val="en-GB"/>
              </w:rPr>
              <w:t xml:space="preserve">Note: A Liste </w:t>
            </w:r>
            <w:proofErr w:type="gramStart"/>
            <w:r w:rsidRPr="003E49DD">
              <w:rPr>
                <w:rFonts w:cs="Arial"/>
                <w:sz w:val="16"/>
                <w:szCs w:val="16"/>
                <w:lang w:val="en-GB"/>
              </w:rPr>
              <w:t>of  test</w:t>
            </w:r>
            <w:proofErr w:type="gramEnd"/>
            <w:r w:rsidRPr="003E49DD">
              <w:rPr>
                <w:rFonts w:cs="Arial"/>
                <w:sz w:val="16"/>
                <w:szCs w:val="16"/>
                <w:lang w:val="en-GB"/>
              </w:rPr>
              <w:t xml:space="preserve"> equipment shall be attachted to this file</w:t>
            </w:r>
          </w:p>
        </w:tc>
        <w:tc>
          <w:tcPr>
            <w:tcW w:w="551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51B27C" w14:textId="77777777" w:rsidR="008D4DDB" w:rsidRPr="0098382E" w:rsidRDefault="008D4DDB" w:rsidP="008D4DD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3900E9" w14:textId="77777777" w:rsidR="008D4DDB" w:rsidRDefault="008D4DDB" w:rsidP="008D4DDB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E4B785" w14:textId="77777777" w:rsidR="008D4DDB" w:rsidRDefault="008D4DDB" w:rsidP="008D4DDB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D4DDB" w:rsidRPr="00725136" w14:paraId="2B46B6FA" w14:textId="77777777" w:rsidTr="00022C46">
        <w:trPr>
          <w:trHeight w:val="225"/>
        </w:trPr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70CF26" w14:textId="77777777" w:rsidR="008D4DDB" w:rsidRDefault="00357BDD" w:rsidP="008D4DD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8.</w:t>
            </w:r>
            <w:r w:rsidR="005110E5">
              <w:rPr>
                <w:rFonts w:cs="Arial"/>
                <w:noProof/>
                <w:sz w:val="18"/>
                <w:szCs w:val="18"/>
              </w:rPr>
              <w:t>7</w:t>
            </w:r>
          </w:p>
        </w:tc>
        <w:tc>
          <w:tcPr>
            <w:tcW w:w="7421" w:type="dxa"/>
            <w:shd w:val="clear" w:color="auto" w:fill="auto"/>
            <w:vAlign w:val="center"/>
          </w:tcPr>
          <w:p w14:paraId="35C7BEF2" w14:textId="77777777" w:rsidR="008D4DDB" w:rsidRPr="00050970" w:rsidRDefault="008D4DDB" w:rsidP="008D4DDB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 w:rsidRPr="00050970">
              <w:rPr>
                <w:rFonts w:cs="Arial"/>
                <w:noProof/>
                <w:sz w:val="18"/>
                <w:szCs w:val="18"/>
              </w:rPr>
              <w:t>Gibt es einen Prozess zur Kontrolle und Kalibrierung von Mess- und</w:t>
            </w:r>
          </w:p>
          <w:p w14:paraId="4AF51118" w14:textId="77777777" w:rsidR="008D4DDB" w:rsidRPr="0060004C" w:rsidRDefault="008D4DDB" w:rsidP="008D4DDB">
            <w:pPr>
              <w:spacing w:before="60" w:after="60"/>
              <w:rPr>
                <w:rFonts w:cs="Arial"/>
                <w:noProof/>
                <w:sz w:val="18"/>
                <w:szCs w:val="18"/>
                <w:lang w:val="en-US"/>
              </w:rPr>
            </w:pPr>
            <w:r w:rsidRPr="0060004C">
              <w:rPr>
                <w:rFonts w:cs="Arial"/>
                <w:noProof/>
                <w:sz w:val="18"/>
                <w:szCs w:val="18"/>
                <w:lang w:val="en-US"/>
              </w:rPr>
              <w:t>Testgeräten?</w:t>
            </w:r>
          </w:p>
          <w:p w14:paraId="369DB4FD" w14:textId="77777777" w:rsidR="008D4DDB" w:rsidRPr="0060004C" w:rsidRDefault="008D4DDB" w:rsidP="008D4DDB">
            <w:pPr>
              <w:spacing w:before="60" w:after="60"/>
              <w:rPr>
                <w:rFonts w:cs="Arial"/>
                <w:i/>
                <w:noProof/>
                <w:sz w:val="16"/>
                <w:szCs w:val="16"/>
                <w:lang w:val="en-US"/>
              </w:rPr>
            </w:pP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>is there a process for controlling and calibrating</w:t>
            </w:r>
            <w:r>
              <w:rPr>
                <w:rFonts w:cs="Arial"/>
                <w:i/>
                <w:noProof/>
                <w:sz w:val="16"/>
                <w:szCs w:val="16"/>
                <w:lang w:val="en-US"/>
              </w:rPr>
              <w:t xml:space="preserve"> </w:t>
            </w: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>measurement and test equipment?</w:t>
            </w:r>
          </w:p>
        </w:tc>
        <w:tc>
          <w:tcPr>
            <w:tcW w:w="551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351DA2" w14:textId="77777777" w:rsidR="008D4DDB" w:rsidRPr="0098382E" w:rsidRDefault="008D4DDB" w:rsidP="008D4DD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BEB3E2" w14:textId="77777777" w:rsidR="008D4DDB" w:rsidRDefault="008D4DDB" w:rsidP="008D4DDB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07AB62" w14:textId="77777777" w:rsidR="008D4DDB" w:rsidRDefault="008D4DDB" w:rsidP="008D4DDB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D4DDB" w:rsidRPr="00725136" w14:paraId="54BF6301" w14:textId="77777777" w:rsidTr="00022C46">
        <w:trPr>
          <w:trHeight w:val="81"/>
        </w:trPr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E66FB5" w14:textId="77777777" w:rsidR="008D4DDB" w:rsidRDefault="00357BDD" w:rsidP="008D4DD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8.</w:t>
            </w:r>
            <w:r w:rsidR="005110E5">
              <w:rPr>
                <w:rFonts w:cs="Arial"/>
                <w:noProof/>
                <w:sz w:val="18"/>
                <w:szCs w:val="18"/>
              </w:rPr>
              <w:t>8</w:t>
            </w:r>
          </w:p>
        </w:tc>
        <w:tc>
          <w:tcPr>
            <w:tcW w:w="7421" w:type="dxa"/>
            <w:shd w:val="clear" w:color="auto" w:fill="auto"/>
            <w:vAlign w:val="center"/>
          </w:tcPr>
          <w:p w14:paraId="6D585941" w14:textId="77777777" w:rsidR="008D4DDB" w:rsidRDefault="008D4DDB" w:rsidP="008D4DDB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Ist ein Nacharbeitsprozess beschrieben?</w:t>
            </w:r>
          </w:p>
          <w:p w14:paraId="7164FF08" w14:textId="77777777" w:rsidR="008D4DDB" w:rsidRPr="00D31B1F" w:rsidRDefault="008D4DDB" w:rsidP="008D4DDB">
            <w:pPr>
              <w:spacing w:before="60" w:after="60"/>
              <w:rPr>
                <w:rFonts w:cs="Arial"/>
                <w:i/>
                <w:noProof/>
                <w:sz w:val="16"/>
                <w:szCs w:val="16"/>
              </w:rPr>
            </w:pPr>
            <w:r>
              <w:rPr>
                <w:rFonts w:cs="Arial"/>
                <w:i/>
                <w:noProof/>
                <w:sz w:val="16"/>
                <w:szCs w:val="16"/>
              </w:rPr>
              <w:t>Is a r</w:t>
            </w:r>
            <w:r w:rsidRPr="00D31B1F">
              <w:rPr>
                <w:rFonts w:cs="Arial"/>
                <w:i/>
                <w:noProof/>
                <w:sz w:val="16"/>
                <w:szCs w:val="16"/>
              </w:rPr>
              <w:t>ework process available</w:t>
            </w:r>
            <w:r>
              <w:rPr>
                <w:rFonts w:cs="Arial"/>
                <w:i/>
                <w:noProof/>
                <w:sz w:val="16"/>
                <w:szCs w:val="16"/>
              </w:rPr>
              <w:t>?</w:t>
            </w:r>
          </w:p>
        </w:tc>
        <w:tc>
          <w:tcPr>
            <w:tcW w:w="551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98CFD0" w14:textId="77777777" w:rsidR="008D4DDB" w:rsidRPr="0098382E" w:rsidRDefault="008D4DDB" w:rsidP="008D4DD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694CC8" w14:textId="77777777" w:rsidR="008D4DDB" w:rsidRDefault="008D4DDB" w:rsidP="008D4DDB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375E9" w14:textId="77777777" w:rsidR="008D4DDB" w:rsidRDefault="008D4DDB" w:rsidP="008D4DDB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D4DDB" w:rsidRPr="00725136" w14:paraId="7432485A" w14:textId="77777777" w:rsidTr="00022C46">
        <w:trPr>
          <w:cantSplit/>
          <w:trHeight w:val="70"/>
        </w:trPr>
        <w:tc>
          <w:tcPr>
            <w:tcW w:w="98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604C4" w14:textId="77777777" w:rsidR="008D4DDB" w:rsidRDefault="00357BDD" w:rsidP="008D4DD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8.</w:t>
            </w:r>
            <w:r w:rsidR="005110E5">
              <w:rPr>
                <w:rFonts w:cs="Arial"/>
                <w:noProof/>
                <w:sz w:val="18"/>
                <w:szCs w:val="18"/>
              </w:rPr>
              <w:t>9</w:t>
            </w:r>
          </w:p>
        </w:tc>
        <w:tc>
          <w:tcPr>
            <w:tcW w:w="7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1A028" w14:textId="77777777" w:rsidR="008D4DDB" w:rsidRDefault="008D4DDB" w:rsidP="008D4DDB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 w:rsidRPr="009858B1">
              <w:rPr>
                <w:rFonts w:cs="Arial"/>
                <w:noProof/>
                <w:sz w:val="18"/>
                <w:szCs w:val="18"/>
              </w:rPr>
              <w:t>Werden die Produktionseinrichtungen regelmässig nach einem festgelegten Wartungs- und Instandhaltungsprogramm gewartet und dokumentiert?</w:t>
            </w:r>
          </w:p>
          <w:p w14:paraId="14D9E6EA" w14:textId="77777777" w:rsidR="008D4DDB" w:rsidRPr="0060004C" w:rsidRDefault="008D4DDB" w:rsidP="008D4DDB">
            <w:pPr>
              <w:spacing w:before="60" w:after="60"/>
              <w:rPr>
                <w:rFonts w:cs="Arial"/>
                <w:i/>
                <w:noProof/>
                <w:sz w:val="16"/>
                <w:szCs w:val="16"/>
                <w:lang w:val="en-US"/>
              </w:rPr>
            </w:pP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>Are the production facilities regularly maintained and documented after a defined maintenance program?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7C6452" w14:textId="77777777" w:rsidR="008D4DDB" w:rsidRPr="0098382E" w:rsidRDefault="008D4DDB" w:rsidP="008D4DD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2151F0" w14:textId="77777777" w:rsidR="008D4DDB" w:rsidRDefault="008D4DDB" w:rsidP="008D4DDB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514E36" w14:textId="77777777" w:rsidR="008D4DDB" w:rsidRDefault="008D4DDB" w:rsidP="008D4DDB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57BDD" w:rsidRPr="00725136" w14:paraId="6804D030" w14:textId="77777777" w:rsidTr="00A25302">
        <w:trPr>
          <w:trHeight w:val="908"/>
        </w:trPr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0EA3A0" w14:textId="77777777" w:rsidR="00357BDD" w:rsidRDefault="00357BDD" w:rsidP="008D4DD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8.1</w:t>
            </w:r>
            <w:r w:rsidR="005110E5">
              <w:rPr>
                <w:rFonts w:cs="Arial"/>
                <w:noProof/>
                <w:sz w:val="18"/>
                <w:szCs w:val="18"/>
              </w:rPr>
              <w:t>0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A7FF92" w14:textId="77777777" w:rsidR="00357BDD" w:rsidRDefault="00357BDD" w:rsidP="008D4DDB">
            <w:pPr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 w:rsidRPr="00923283">
              <w:rPr>
                <w:rFonts w:cs="Arial"/>
                <w:noProof/>
                <w:sz w:val="18"/>
                <w:szCs w:val="18"/>
              </w:rPr>
              <w:t xml:space="preserve">Müssen bestimmte Lagerungsbedingungen </w:t>
            </w:r>
            <w:r>
              <w:rPr>
                <w:rFonts w:cs="Arial"/>
                <w:noProof/>
                <w:sz w:val="18"/>
                <w:szCs w:val="18"/>
              </w:rPr>
              <w:t xml:space="preserve">(z.B. ESD) </w:t>
            </w:r>
            <w:r w:rsidRPr="00923283">
              <w:rPr>
                <w:rFonts w:cs="Arial"/>
                <w:noProof/>
                <w:sz w:val="18"/>
                <w:szCs w:val="18"/>
              </w:rPr>
              <w:t>eingehalten werden?</w:t>
            </w:r>
          </w:p>
          <w:p w14:paraId="6C048B0F" w14:textId="77777777" w:rsidR="00357BDD" w:rsidRPr="00AE5824" w:rsidRDefault="00357BDD" w:rsidP="008D4DDB">
            <w:pPr>
              <w:spacing w:before="60" w:after="60"/>
              <w:rPr>
                <w:rFonts w:cs="Arial"/>
                <w:noProof/>
                <w:sz w:val="18"/>
                <w:szCs w:val="18"/>
                <w:lang w:val="en-US"/>
              </w:rPr>
            </w:pPr>
            <w:r w:rsidRPr="0060004C">
              <w:rPr>
                <w:rFonts w:cs="Arial"/>
                <w:i/>
                <w:noProof/>
                <w:sz w:val="16"/>
                <w:szCs w:val="16"/>
                <w:lang w:val="en-US"/>
              </w:rPr>
              <w:t>Do certain storage conditions (eg. ESD) have to be observed?</w:t>
            </w:r>
          </w:p>
        </w:tc>
        <w:tc>
          <w:tcPr>
            <w:tcW w:w="55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57A495" w14:textId="77777777" w:rsidR="00357BDD" w:rsidRPr="0098382E" w:rsidRDefault="00357BDD" w:rsidP="008D4DD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518B6C" w14:textId="77777777" w:rsidR="00357BDD" w:rsidRDefault="00357BDD" w:rsidP="008D4DDB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5E76EA" w14:textId="77777777" w:rsidR="00357BDD" w:rsidRDefault="00357BDD" w:rsidP="008D4DDB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10C5">
              <w:rPr>
                <w:rFonts w:cs="Arial"/>
                <w:sz w:val="16"/>
                <w:szCs w:val="16"/>
              </w:rPr>
            </w:r>
            <w:r w:rsidR="00A910C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BB3B1D5" w14:textId="77777777" w:rsidR="00F74267" w:rsidRDefault="00F74267" w:rsidP="00F74267">
      <w:pPr>
        <w:rPr>
          <w:sz w:val="16"/>
          <w:szCs w:val="12"/>
          <w:lang w:val="fr-CH"/>
        </w:rPr>
      </w:pPr>
    </w:p>
    <w:p w14:paraId="57B9FD89" w14:textId="77777777" w:rsidR="00022C46" w:rsidRDefault="00022C46">
      <w:pPr>
        <w:rPr>
          <w:sz w:val="16"/>
          <w:szCs w:val="12"/>
          <w:lang w:val="fr-CH"/>
        </w:rPr>
      </w:pPr>
      <w:r>
        <w:rPr>
          <w:sz w:val="16"/>
          <w:szCs w:val="12"/>
          <w:lang w:val="fr-CH"/>
        </w:rPr>
        <w:br w:type="page"/>
      </w:r>
    </w:p>
    <w:p w14:paraId="154063B6" w14:textId="77777777" w:rsidR="00022C46" w:rsidRDefault="00022C46">
      <w:pPr>
        <w:rPr>
          <w:sz w:val="16"/>
          <w:szCs w:val="12"/>
          <w:lang w:val="fr-CH"/>
        </w:rPr>
      </w:pPr>
    </w:p>
    <w:tbl>
      <w:tblPr>
        <w:tblW w:w="10250" w:type="dxa"/>
        <w:tblInd w:w="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9"/>
        <w:gridCol w:w="4848"/>
        <w:gridCol w:w="4983"/>
      </w:tblGrid>
      <w:tr w:rsidR="009B7DFC" w:rsidRPr="00FD6D3C" w14:paraId="45CFD0AC" w14:textId="77777777" w:rsidTr="002C63E6">
        <w:trPr>
          <w:trHeight w:val="40"/>
          <w:tblHeader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23E0905" w14:textId="77777777" w:rsidR="009B7DFC" w:rsidRPr="00E41925" w:rsidRDefault="009B7DFC" w:rsidP="00022C46">
            <w:pPr>
              <w:pStyle w:val="Tabellelinksfett"/>
              <w:tabs>
                <w:tab w:val="left" w:pos="572"/>
              </w:tabs>
              <w:ind w:left="0" w:right="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9</w:t>
            </w:r>
          </w:p>
        </w:tc>
        <w:tc>
          <w:tcPr>
            <w:tcW w:w="98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0ECDEBC" w14:textId="77777777" w:rsidR="009B7DFC" w:rsidRPr="00AE5824" w:rsidRDefault="009B7DFC" w:rsidP="00022C46">
            <w:pPr>
              <w:pStyle w:val="Tabellelinksfett"/>
              <w:tabs>
                <w:tab w:val="left" w:pos="572"/>
              </w:tabs>
              <w:spacing w:after="0"/>
              <w:ind w:left="0" w:right="0"/>
              <w:rPr>
                <w:b w:val="0"/>
                <w:i/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Kernkompetenzen</w:t>
            </w:r>
          </w:p>
          <w:p w14:paraId="1A298494" w14:textId="77777777" w:rsidR="009B7DFC" w:rsidRPr="00185BD8" w:rsidRDefault="009B7DFC" w:rsidP="00022C46">
            <w:pPr>
              <w:pStyle w:val="Tabellelinksfett"/>
              <w:tabs>
                <w:tab w:val="left" w:pos="572"/>
              </w:tabs>
              <w:spacing w:before="0"/>
              <w:ind w:left="0" w:right="0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b w:val="0"/>
                <w:i/>
                <w:color w:val="auto"/>
                <w:sz w:val="18"/>
                <w:lang w:val="en-US"/>
              </w:rPr>
              <w:t>Core competences</w:t>
            </w:r>
          </w:p>
        </w:tc>
      </w:tr>
      <w:tr w:rsidR="00E01A28" w:rsidRPr="00AA3EAB" w14:paraId="64160F43" w14:textId="77777777" w:rsidTr="002C63E6">
        <w:trPr>
          <w:trHeight w:val="229"/>
        </w:trPr>
        <w:tc>
          <w:tcPr>
            <w:tcW w:w="52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853096" w14:textId="77777777" w:rsidR="00E01A28" w:rsidRPr="003E49DD" w:rsidRDefault="002D3A38" w:rsidP="00022C46">
            <w:pPr>
              <w:spacing w:before="60" w:after="60"/>
              <w:rPr>
                <w:rFonts w:cs="Arial"/>
                <w:noProof/>
                <w:color w:val="auto"/>
                <w:sz w:val="18"/>
                <w:szCs w:val="18"/>
                <w:lang w:val="de-DE"/>
              </w:rPr>
            </w:pPr>
            <w:r w:rsidRPr="003E49DD">
              <w:rPr>
                <w:rFonts w:cs="Arial"/>
                <w:noProof/>
                <w:color w:val="auto"/>
                <w:sz w:val="18"/>
                <w:szCs w:val="18"/>
                <w:lang w:val="de-DE"/>
              </w:rPr>
              <w:t>M</w:t>
            </w:r>
            <w:r w:rsidR="00E01A28" w:rsidRPr="003E49DD">
              <w:rPr>
                <w:rFonts w:cs="Arial"/>
                <w:noProof/>
                <w:color w:val="auto"/>
                <w:sz w:val="18"/>
                <w:szCs w:val="18"/>
                <w:lang w:val="de-DE"/>
              </w:rPr>
              <w:t xml:space="preserve">echanik  / </w:t>
            </w:r>
            <w:r w:rsidR="00E01A28" w:rsidRPr="00BD2065">
              <w:rPr>
                <w:rFonts w:cs="Arial"/>
                <w:i/>
                <w:noProof/>
                <w:sz w:val="16"/>
                <w:szCs w:val="16"/>
              </w:rPr>
              <w:t>Mechanics</w:t>
            </w:r>
          </w:p>
          <w:p w14:paraId="20A5C169" w14:textId="77777777" w:rsidR="00E01A28" w:rsidRPr="00F36AF9" w:rsidRDefault="00E01A28" w:rsidP="00022C46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Fräsen / </w:t>
            </w:r>
            <w:r w:rsidRPr="00BD2065">
              <w:rPr>
                <w:rFonts w:cs="Arial"/>
                <w:i/>
                <w:noProof/>
                <w:sz w:val="16"/>
                <w:szCs w:val="16"/>
              </w:rPr>
              <w:t>milling</w:t>
            </w:r>
            <w:r w:rsidRPr="00F36AF9">
              <w:rPr>
                <w:rFonts w:cs="Arial"/>
                <w:color w:val="auto"/>
                <w:sz w:val="18"/>
                <w:szCs w:val="18"/>
              </w:rPr>
              <w:tab/>
            </w:r>
          </w:p>
          <w:p w14:paraId="11F9A799" w14:textId="77777777" w:rsidR="00E01A28" w:rsidRPr="00F36AF9" w:rsidRDefault="00E01A28" w:rsidP="00022C46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Drehen/ </w:t>
            </w:r>
            <w:r w:rsidRPr="00BD2065">
              <w:rPr>
                <w:rFonts w:cs="Arial"/>
                <w:i/>
                <w:noProof/>
                <w:sz w:val="16"/>
                <w:szCs w:val="16"/>
              </w:rPr>
              <w:t>turning</w:t>
            </w:r>
          </w:p>
          <w:p w14:paraId="319F52E1" w14:textId="77777777" w:rsidR="00E01A28" w:rsidRPr="00F36AF9" w:rsidRDefault="00E01A28" w:rsidP="00022C46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Erodieren </w:t>
            </w:r>
            <w:r>
              <w:rPr>
                <w:rFonts w:cs="Arial"/>
                <w:color w:val="auto"/>
                <w:sz w:val="18"/>
                <w:szCs w:val="18"/>
              </w:rPr>
              <w:t>/</w:t>
            </w:r>
            <w:r w:rsidRPr="00BD2065">
              <w:rPr>
                <w:rFonts w:cs="Arial"/>
                <w:i/>
                <w:noProof/>
                <w:sz w:val="16"/>
                <w:szCs w:val="16"/>
              </w:rPr>
              <w:t>eroding</w:t>
            </w:r>
            <w:r w:rsidRPr="00F36AF9">
              <w:rPr>
                <w:rFonts w:cs="Arial"/>
                <w:color w:val="auto"/>
                <w:sz w:val="18"/>
                <w:szCs w:val="18"/>
              </w:rPr>
              <w:tab/>
            </w:r>
          </w:p>
          <w:p w14:paraId="483B415A" w14:textId="77777777" w:rsidR="00E01A28" w:rsidRDefault="00E01A28" w:rsidP="00022C46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i/>
                <w:noProof/>
                <w:sz w:val="16"/>
                <w:szCs w:val="16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Kunststoff-Spritzguß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/ </w:t>
            </w:r>
            <w:r w:rsidRPr="00BD2065">
              <w:rPr>
                <w:rFonts w:cs="Arial"/>
                <w:i/>
                <w:noProof/>
                <w:sz w:val="16"/>
                <w:szCs w:val="16"/>
              </w:rPr>
              <w:t>Injection moudling</w:t>
            </w:r>
          </w:p>
          <w:p w14:paraId="2446FBB4" w14:textId="77777777" w:rsidR="002D3A38" w:rsidRPr="00F36AF9" w:rsidRDefault="002D3A38" w:rsidP="00022C46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Blechfertigung / </w:t>
            </w:r>
            <w:r w:rsidRPr="00BD2065">
              <w:rPr>
                <w:rFonts w:cs="Arial"/>
                <w:i/>
                <w:noProof/>
                <w:sz w:val="16"/>
                <w:szCs w:val="16"/>
              </w:rPr>
              <w:t>sheet metal production</w:t>
            </w:r>
          </w:p>
        </w:tc>
        <w:tc>
          <w:tcPr>
            <w:tcW w:w="49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32F258" w14:textId="77777777" w:rsidR="002D3A38" w:rsidRDefault="002D3A38" w:rsidP="002D3A38">
            <w:pPr>
              <w:tabs>
                <w:tab w:val="left" w:pos="1757"/>
              </w:tabs>
              <w:spacing w:before="60" w:after="60"/>
              <w:rPr>
                <w:rFonts w:cs="Arial"/>
                <w:color w:val="auto"/>
                <w:sz w:val="18"/>
                <w:szCs w:val="18"/>
              </w:rPr>
            </w:pPr>
          </w:p>
          <w:p w14:paraId="0787FE87" w14:textId="77777777" w:rsidR="00E01A28" w:rsidRPr="00F36AF9" w:rsidRDefault="00E01A28" w:rsidP="002D3A38">
            <w:pPr>
              <w:tabs>
                <w:tab w:val="left" w:pos="1757"/>
              </w:tabs>
              <w:spacing w:before="60" w:after="60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Anodisieren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/ </w:t>
            </w:r>
            <w:r w:rsidRPr="00BD2065">
              <w:rPr>
                <w:rFonts w:cs="Arial"/>
                <w:i/>
                <w:noProof/>
                <w:sz w:val="16"/>
                <w:szCs w:val="16"/>
              </w:rPr>
              <w:t>anodizing</w:t>
            </w:r>
            <w:r w:rsidRPr="00F36AF9">
              <w:rPr>
                <w:rFonts w:cs="Arial"/>
                <w:color w:val="auto"/>
                <w:sz w:val="18"/>
                <w:szCs w:val="18"/>
              </w:rPr>
              <w:tab/>
            </w:r>
          </w:p>
          <w:p w14:paraId="073C2B62" w14:textId="77777777" w:rsidR="00E01A28" w:rsidRPr="00F36AF9" w:rsidRDefault="00E01A28" w:rsidP="002D3A38">
            <w:pPr>
              <w:tabs>
                <w:tab w:val="left" w:pos="1757"/>
              </w:tabs>
              <w:spacing w:before="60" w:after="60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>Nassl</w:t>
            </w:r>
            <w:r w:rsidRPr="00F36AF9">
              <w:rPr>
                <w:rFonts w:cs="Arial"/>
                <w:color w:val="auto"/>
                <w:sz w:val="18"/>
                <w:szCs w:val="18"/>
              </w:rPr>
              <w:t>ackieren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/ </w:t>
            </w:r>
            <w:r w:rsidRPr="00BD2065">
              <w:rPr>
                <w:rFonts w:cs="Arial"/>
                <w:i/>
                <w:noProof/>
                <w:sz w:val="16"/>
                <w:szCs w:val="16"/>
              </w:rPr>
              <w:t>wet coating</w:t>
            </w:r>
          </w:p>
          <w:p w14:paraId="2A58F3C5" w14:textId="77777777" w:rsidR="00E01A28" w:rsidRPr="00F36AF9" w:rsidRDefault="00E01A28" w:rsidP="002D3A38">
            <w:pPr>
              <w:tabs>
                <w:tab w:val="left" w:pos="1757"/>
              </w:tabs>
              <w:spacing w:before="60" w:after="60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Metallguss / </w:t>
            </w:r>
            <w:r w:rsidRPr="00BD2065">
              <w:rPr>
                <w:rFonts w:cs="Arial"/>
                <w:i/>
                <w:noProof/>
                <w:sz w:val="16"/>
                <w:szCs w:val="16"/>
              </w:rPr>
              <w:t>metal casting</w:t>
            </w:r>
          </w:p>
          <w:p w14:paraId="318C83A4" w14:textId="77777777" w:rsidR="002D3A38" w:rsidRDefault="00E01A28" w:rsidP="002D3A38">
            <w:pPr>
              <w:tabs>
                <w:tab w:val="left" w:pos="1757"/>
              </w:tabs>
              <w:spacing w:before="60" w:after="60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>Werkzeug</w:t>
            </w:r>
            <w:r w:rsidR="002D3A38">
              <w:rPr>
                <w:rFonts w:cs="Arial"/>
                <w:color w:val="auto"/>
                <w:sz w:val="18"/>
                <w:szCs w:val="18"/>
              </w:rPr>
              <w:t xml:space="preserve">bau / </w:t>
            </w:r>
            <w:r w:rsidR="002D3A38" w:rsidRPr="002D3A38">
              <w:rPr>
                <w:rFonts w:cs="Arial"/>
                <w:i/>
                <w:noProof/>
                <w:sz w:val="16"/>
                <w:szCs w:val="16"/>
              </w:rPr>
              <w:t>tooling</w:t>
            </w:r>
          </w:p>
          <w:p w14:paraId="76A2F175" w14:textId="77777777" w:rsidR="00E01A28" w:rsidRPr="009B7DFC" w:rsidRDefault="002D3A38" w:rsidP="002D3A38">
            <w:pPr>
              <w:tabs>
                <w:tab w:val="left" w:pos="1757"/>
              </w:tabs>
              <w:spacing w:before="60" w:after="60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E01A28">
              <w:rPr>
                <w:rFonts w:cs="Arial"/>
                <w:color w:val="auto"/>
                <w:sz w:val="18"/>
                <w:szCs w:val="18"/>
              </w:rPr>
              <w:t xml:space="preserve">Vorrichtungsbau / </w:t>
            </w:r>
            <w:r>
              <w:rPr>
                <w:rFonts w:cs="Arial"/>
                <w:i/>
                <w:noProof/>
                <w:sz w:val="16"/>
                <w:szCs w:val="16"/>
              </w:rPr>
              <w:t>fixture</w:t>
            </w:r>
          </w:p>
        </w:tc>
      </w:tr>
      <w:tr w:rsidR="002D3A38" w:rsidRPr="00AA466A" w14:paraId="40187103" w14:textId="77777777" w:rsidTr="002C63E6">
        <w:trPr>
          <w:trHeight w:val="229"/>
        </w:trPr>
        <w:tc>
          <w:tcPr>
            <w:tcW w:w="52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45DA0" w14:textId="77777777" w:rsidR="002D3A38" w:rsidRPr="00F36AF9" w:rsidRDefault="002D3A38" w:rsidP="00F36AF9">
            <w:pPr>
              <w:spacing w:before="60" w:after="60"/>
              <w:rPr>
                <w:rFonts w:cs="Arial"/>
                <w:noProof/>
                <w:color w:val="auto"/>
                <w:sz w:val="18"/>
                <w:szCs w:val="18"/>
                <w:lang w:val="en-US"/>
              </w:rPr>
            </w:pPr>
            <w:r>
              <w:rPr>
                <w:rFonts w:cs="Arial"/>
                <w:noProof/>
                <w:color w:val="auto"/>
                <w:sz w:val="18"/>
                <w:szCs w:val="18"/>
                <w:lang w:val="en-US"/>
              </w:rPr>
              <w:t>Elektronik /Electronics</w:t>
            </w:r>
          </w:p>
          <w:p w14:paraId="68988642" w14:textId="77777777" w:rsidR="002D3A38" w:rsidRPr="003E49DD" w:rsidRDefault="002D3A38" w:rsidP="00F36AF9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 SMD</w:t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tab/>
            </w:r>
          </w:p>
          <w:p w14:paraId="3E638897" w14:textId="77777777" w:rsidR="002D3A38" w:rsidRPr="003E49DD" w:rsidRDefault="002D3A38" w:rsidP="00F36AF9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 THT</w:t>
            </w:r>
          </w:p>
          <w:p w14:paraId="0B7BD0F1" w14:textId="77777777" w:rsidR="002D3A38" w:rsidRPr="003E49DD" w:rsidRDefault="002D3A38" w:rsidP="00F36AF9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 AOI </w:t>
            </w:r>
          </w:p>
          <w:p w14:paraId="280B56FD" w14:textId="77777777" w:rsidR="002D3A38" w:rsidRPr="003E49DD" w:rsidRDefault="002D3A38" w:rsidP="00F36AF9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 Flying Probe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14EC8B" w14:textId="77777777" w:rsidR="002D3A38" w:rsidRPr="003E49DD" w:rsidRDefault="002D3A38" w:rsidP="002D3A38">
            <w:pPr>
              <w:tabs>
                <w:tab w:val="left" w:pos="1757"/>
              </w:tabs>
              <w:spacing w:before="60" w:after="60"/>
              <w:jc w:val="both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  <w:p w14:paraId="7BC37905" w14:textId="77777777" w:rsidR="002D3A38" w:rsidRPr="003E49DD" w:rsidRDefault="002D3A38" w:rsidP="002D3A38">
            <w:pPr>
              <w:tabs>
                <w:tab w:val="left" w:pos="1757"/>
              </w:tabs>
              <w:spacing w:before="60" w:after="60"/>
              <w:jc w:val="both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 Funktionstest / </w:t>
            </w:r>
            <w:r w:rsidRPr="003E49DD">
              <w:rPr>
                <w:rFonts w:cs="Arial"/>
                <w:i/>
                <w:noProof/>
                <w:sz w:val="16"/>
                <w:szCs w:val="16"/>
                <w:lang w:val="en-GB"/>
              </w:rPr>
              <w:t>Functional test</w:t>
            </w:r>
          </w:p>
          <w:p w14:paraId="15069D92" w14:textId="77777777" w:rsidR="002D3A38" w:rsidRPr="003E49DD" w:rsidRDefault="002D3A38" w:rsidP="002D3A38">
            <w:pPr>
              <w:tabs>
                <w:tab w:val="left" w:pos="1757"/>
              </w:tabs>
              <w:spacing w:before="60" w:after="60"/>
              <w:jc w:val="both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 Kabelkonfektion / </w:t>
            </w:r>
            <w:r w:rsidRPr="003E49DD">
              <w:rPr>
                <w:rFonts w:cs="Arial"/>
                <w:i/>
                <w:noProof/>
                <w:sz w:val="16"/>
                <w:szCs w:val="16"/>
                <w:lang w:val="en-GB"/>
              </w:rPr>
              <w:t>cable confection</w:t>
            </w:r>
          </w:p>
          <w:p w14:paraId="39D79B1E" w14:textId="77777777" w:rsidR="002D3A38" w:rsidRPr="003E49DD" w:rsidRDefault="002D3A38" w:rsidP="002D3A38">
            <w:pPr>
              <w:tabs>
                <w:tab w:val="left" w:pos="1757"/>
              </w:tabs>
              <w:spacing w:before="60" w:after="60"/>
              <w:jc w:val="both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 Embedded PC Systems and Montitor</w:t>
            </w:r>
          </w:p>
          <w:p w14:paraId="1F66A6C4" w14:textId="77777777" w:rsidR="002D3A38" w:rsidRPr="003E49DD" w:rsidRDefault="002D3A38" w:rsidP="002D3A38">
            <w:pPr>
              <w:tabs>
                <w:tab w:val="left" w:pos="1757"/>
              </w:tabs>
              <w:spacing w:before="60" w:after="60"/>
              <w:jc w:val="both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 PCB layout and design</w:t>
            </w:r>
          </w:p>
        </w:tc>
      </w:tr>
      <w:tr w:rsidR="002D3A38" w14:paraId="34653612" w14:textId="77777777" w:rsidTr="002C63E6">
        <w:trPr>
          <w:trHeight w:val="229"/>
        </w:trPr>
        <w:tc>
          <w:tcPr>
            <w:tcW w:w="52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B468B2" w14:textId="77777777" w:rsidR="002D3A38" w:rsidRPr="00F36AF9" w:rsidRDefault="002D3A38" w:rsidP="006E5C6E">
            <w:pPr>
              <w:spacing w:before="60" w:after="60"/>
              <w:rPr>
                <w:rFonts w:cs="Arial"/>
                <w:noProof/>
                <w:color w:val="auto"/>
                <w:sz w:val="18"/>
                <w:szCs w:val="18"/>
                <w:lang w:val="en-US"/>
              </w:rPr>
            </w:pPr>
            <w:r>
              <w:rPr>
                <w:rFonts w:cs="Arial"/>
                <w:noProof/>
                <w:color w:val="auto"/>
                <w:sz w:val="18"/>
                <w:szCs w:val="18"/>
                <w:lang w:val="en-US"/>
              </w:rPr>
              <w:t>Optik/ Optics</w:t>
            </w:r>
          </w:p>
          <w:p w14:paraId="182117A9" w14:textId="77777777" w:rsidR="002D3A38" w:rsidRPr="003E49DD" w:rsidRDefault="002D3A38" w:rsidP="00F36AF9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 Planoptik / </w:t>
            </w:r>
            <w:r w:rsidRPr="003E49DD">
              <w:rPr>
                <w:rFonts w:cs="Arial"/>
                <w:i/>
                <w:noProof/>
                <w:sz w:val="16"/>
                <w:szCs w:val="16"/>
                <w:lang w:val="en-GB"/>
              </w:rPr>
              <w:t>plano optics</w:t>
            </w:r>
            <w:r w:rsidRPr="003E49DD">
              <w:rPr>
                <w:rFonts w:cs="Arial"/>
                <w:i/>
                <w:noProof/>
                <w:sz w:val="16"/>
                <w:szCs w:val="16"/>
                <w:lang w:val="en-GB"/>
              </w:rPr>
              <w:tab/>
            </w:r>
          </w:p>
          <w:p w14:paraId="48955B34" w14:textId="77777777" w:rsidR="002D3A38" w:rsidRPr="00AA466A" w:rsidRDefault="002D3A38" w:rsidP="00F36AF9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66A">
              <w:rPr>
                <w:rFonts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AA466A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 Sphärische Linsen/ </w:t>
            </w:r>
            <w:r w:rsidRPr="00AA466A">
              <w:rPr>
                <w:rFonts w:cs="Arial"/>
                <w:i/>
                <w:noProof/>
                <w:sz w:val="16"/>
                <w:szCs w:val="16"/>
                <w:lang w:val="en-GB"/>
              </w:rPr>
              <w:t>sherical optics</w:t>
            </w:r>
          </w:p>
          <w:p w14:paraId="24D8A532" w14:textId="77777777" w:rsidR="002D3A38" w:rsidRDefault="002D3A38" w:rsidP="00F36AF9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Asphärische Linsen/ </w:t>
            </w:r>
            <w:r w:rsidRPr="00BD2065">
              <w:rPr>
                <w:rFonts w:cs="Arial"/>
                <w:i/>
                <w:noProof/>
                <w:sz w:val="16"/>
                <w:szCs w:val="16"/>
              </w:rPr>
              <w:t>asherical optics</w:t>
            </w:r>
          </w:p>
          <w:p w14:paraId="264637B2" w14:textId="77777777" w:rsidR="002D3A38" w:rsidRDefault="002D3A38" w:rsidP="00F36AF9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Filter / </w:t>
            </w:r>
            <w:r w:rsidRPr="00BD2065">
              <w:rPr>
                <w:rFonts w:cs="Arial"/>
                <w:i/>
                <w:noProof/>
                <w:sz w:val="16"/>
                <w:szCs w:val="16"/>
              </w:rPr>
              <w:t>filter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D37AE8" w14:textId="77777777" w:rsidR="002D3A38" w:rsidRDefault="002D3A38" w:rsidP="002D3A38">
            <w:pPr>
              <w:tabs>
                <w:tab w:val="left" w:pos="1757"/>
              </w:tabs>
              <w:spacing w:before="60" w:after="60"/>
              <w:rPr>
                <w:rFonts w:cs="Arial"/>
                <w:color w:val="auto"/>
                <w:sz w:val="18"/>
                <w:szCs w:val="18"/>
              </w:rPr>
            </w:pPr>
          </w:p>
          <w:p w14:paraId="421F0EEA" w14:textId="77777777" w:rsidR="002D3A38" w:rsidRDefault="002D3A38" w:rsidP="002D3A38">
            <w:pPr>
              <w:tabs>
                <w:tab w:val="left" w:pos="1757"/>
              </w:tabs>
              <w:spacing w:before="60" w:after="60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>
              <w:rPr>
                <w:rFonts w:cs="Arial"/>
                <w:color w:val="auto"/>
                <w:sz w:val="18"/>
                <w:szCs w:val="18"/>
              </w:rPr>
              <w:t xml:space="preserve"> Beschichtungstechnolgien / </w:t>
            </w:r>
            <w:r w:rsidRPr="00BD2065">
              <w:rPr>
                <w:rFonts w:cs="Arial"/>
                <w:i/>
                <w:noProof/>
                <w:sz w:val="16"/>
                <w:szCs w:val="16"/>
              </w:rPr>
              <w:t>coating</w:t>
            </w:r>
          </w:p>
          <w:p w14:paraId="3C8C11EE" w14:textId="77777777" w:rsidR="002D3A38" w:rsidRDefault="002D3A38" w:rsidP="002D3A38">
            <w:pPr>
              <w:tabs>
                <w:tab w:val="left" w:pos="1757"/>
              </w:tabs>
              <w:spacing w:before="60" w:after="60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Montage von Baugruppen / </w:t>
            </w:r>
            <w:r w:rsidRPr="00BD2065">
              <w:rPr>
                <w:rFonts w:cs="Arial"/>
                <w:i/>
                <w:noProof/>
                <w:sz w:val="16"/>
                <w:szCs w:val="16"/>
              </w:rPr>
              <w:t xml:space="preserve">assembling </w:t>
            </w:r>
          </w:p>
          <w:p w14:paraId="6498B904" w14:textId="77777777" w:rsidR="002D3A38" w:rsidRDefault="002D3A38" w:rsidP="002D3A38">
            <w:pPr>
              <w:tabs>
                <w:tab w:val="left" w:pos="1757"/>
              </w:tabs>
              <w:spacing w:before="60" w:after="60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Freiformoptik / </w:t>
            </w:r>
            <w:r w:rsidRPr="00BD2065">
              <w:rPr>
                <w:rFonts w:cs="Arial"/>
                <w:i/>
                <w:noProof/>
                <w:sz w:val="16"/>
                <w:szCs w:val="16"/>
              </w:rPr>
              <w:t>freeform surface optic</w:t>
            </w:r>
          </w:p>
          <w:p w14:paraId="51FEBB53" w14:textId="77777777" w:rsidR="002D3A38" w:rsidRPr="009B7DFC" w:rsidRDefault="002D3A38" w:rsidP="002D3A38">
            <w:pPr>
              <w:tabs>
                <w:tab w:val="left" w:pos="1757"/>
              </w:tabs>
              <w:spacing w:before="60" w:after="60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Lasertechnolgy / </w:t>
            </w:r>
            <w:r w:rsidRPr="00BD2065">
              <w:rPr>
                <w:rFonts w:cs="Arial"/>
                <w:i/>
                <w:noProof/>
                <w:sz w:val="16"/>
                <w:szCs w:val="16"/>
              </w:rPr>
              <w:t>laser technology</w:t>
            </w:r>
          </w:p>
        </w:tc>
      </w:tr>
      <w:tr w:rsidR="002D3A38" w14:paraId="5BC043F9" w14:textId="77777777" w:rsidTr="002C63E6">
        <w:trPr>
          <w:trHeight w:val="229"/>
        </w:trPr>
        <w:tc>
          <w:tcPr>
            <w:tcW w:w="52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D81EFE" w14:textId="77777777" w:rsidR="002D3A38" w:rsidRPr="003E49DD" w:rsidRDefault="002D3A38" w:rsidP="00F315ED">
            <w:pPr>
              <w:spacing w:before="60" w:after="60"/>
              <w:rPr>
                <w:rFonts w:cs="Arial"/>
                <w:noProof/>
                <w:color w:val="auto"/>
                <w:sz w:val="18"/>
                <w:szCs w:val="18"/>
                <w:lang w:val="de-DE"/>
              </w:rPr>
            </w:pPr>
            <w:r w:rsidRPr="003E49DD">
              <w:rPr>
                <w:rFonts w:cs="Arial"/>
                <w:noProof/>
                <w:color w:val="auto"/>
                <w:sz w:val="18"/>
                <w:szCs w:val="18"/>
                <w:lang w:val="de-DE"/>
              </w:rPr>
              <w:t>Dienstleistungen / services</w:t>
            </w:r>
          </w:p>
          <w:p w14:paraId="6329B091" w14:textId="77777777" w:rsidR="002D3A38" w:rsidRDefault="002D3A38" w:rsidP="00F315ED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Softwareprogrammierung / </w:t>
            </w:r>
            <w:r w:rsidRPr="002D3A38">
              <w:rPr>
                <w:rFonts w:cs="Arial"/>
                <w:i/>
                <w:noProof/>
                <w:sz w:val="16"/>
                <w:szCs w:val="16"/>
              </w:rPr>
              <w:t>softwaretechnology</w:t>
            </w:r>
          </w:p>
          <w:p w14:paraId="516790A7" w14:textId="77777777" w:rsidR="002D3A38" w:rsidRPr="00F36AF9" w:rsidRDefault="002D3A38" w:rsidP="009B7DFC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Software als Medizinprodukt / </w:t>
            </w:r>
            <w:r w:rsidRPr="002D3A38">
              <w:rPr>
                <w:rFonts w:cs="Arial"/>
                <w:i/>
                <w:noProof/>
                <w:sz w:val="16"/>
                <w:szCs w:val="16"/>
              </w:rPr>
              <w:t>medical software</w:t>
            </w:r>
          </w:p>
          <w:p w14:paraId="0D2538AD" w14:textId="77777777" w:rsidR="002D3A38" w:rsidRPr="003E49DD" w:rsidRDefault="002D3A38" w:rsidP="006E5C6E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 Firmware</w:t>
            </w:r>
          </w:p>
          <w:p w14:paraId="67FC0ECD" w14:textId="77777777" w:rsidR="002D3A38" w:rsidRPr="003E49DD" w:rsidRDefault="002D3A38" w:rsidP="00F315ED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 Mechanikentwicklung / </w:t>
            </w:r>
            <w:r w:rsidRPr="003E49DD">
              <w:rPr>
                <w:rFonts w:cs="Arial"/>
                <w:i/>
                <w:noProof/>
                <w:sz w:val="16"/>
                <w:szCs w:val="16"/>
                <w:lang w:val="en-GB"/>
              </w:rPr>
              <w:t>mechanical engineering</w:t>
            </w:r>
          </w:p>
          <w:p w14:paraId="4BD0B307" w14:textId="77777777" w:rsidR="002D3A38" w:rsidRPr="003E49DD" w:rsidRDefault="002D3A38" w:rsidP="009B7DFC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 Optikdesign und Simulation / </w:t>
            </w:r>
            <w:r w:rsidRPr="003E49DD">
              <w:rPr>
                <w:rFonts w:cs="Arial"/>
                <w:i/>
                <w:noProof/>
                <w:sz w:val="16"/>
                <w:szCs w:val="16"/>
                <w:lang w:val="en-GB"/>
              </w:rPr>
              <w:t>design and simulation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0E43E" w14:textId="77777777" w:rsidR="002D3A38" w:rsidRPr="003E49DD" w:rsidRDefault="002D3A38" w:rsidP="00F315ED">
            <w:pPr>
              <w:tabs>
                <w:tab w:val="left" w:pos="1757"/>
              </w:tabs>
              <w:spacing w:before="60" w:after="60"/>
              <w:ind w:left="709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  <w:p w14:paraId="25F0EA0E" w14:textId="77777777" w:rsidR="002D3A38" w:rsidRPr="003E49DD" w:rsidRDefault="002D3A38" w:rsidP="002D3A38">
            <w:pPr>
              <w:tabs>
                <w:tab w:val="left" w:pos="1757"/>
              </w:tabs>
              <w:spacing w:before="60" w:after="60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 PCB layout and design</w:t>
            </w:r>
          </w:p>
          <w:p w14:paraId="264FD229" w14:textId="77777777" w:rsidR="002D3A38" w:rsidRPr="003E49DD" w:rsidRDefault="002D3A38" w:rsidP="002D3A38">
            <w:pPr>
              <w:tabs>
                <w:tab w:val="left" w:pos="1757"/>
              </w:tabs>
              <w:spacing w:before="60" w:after="60"/>
              <w:rPr>
                <w:rFonts w:cs="Arial"/>
                <w:i/>
                <w:noProof/>
                <w:sz w:val="16"/>
                <w:szCs w:val="16"/>
                <w:lang w:val="en-GB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3E49DD">
              <w:rPr>
                <w:rFonts w:cs="Arial"/>
                <w:noProof/>
                <w:color w:val="auto"/>
                <w:sz w:val="18"/>
                <w:szCs w:val="18"/>
                <w:lang w:val="en-GB"/>
              </w:rPr>
              <w:t xml:space="preserve">Elektronikentwicklung / </w:t>
            </w:r>
            <w:r w:rsidRPr="003E49DD">
              <w:rPr>
                <w:rFonts w:cs="Arial"/>
                <w:i/>
                <w:noProof/>
                <w:sz w:val="16"/>
                <w:szCs w:val="16"/>
                <w:lang w:val="en-GB"/>
              </w:rPr>
              <w:t>electronic design</w:t>
            </w:r>
          </w:p>
          <w:p w14:paraId="5F3E35C6" w14:textId="77777777" w:rsidR="002D3A38" w:rsidRPr="003E49DD" w:rsidRDefault="002D3A38" w:rsidP="002D3A38">
            <w:pPr>
              <w:tabs>
                <w:tab w:val="left" w:pos="1757"/>
              </w:tabs>
              <w:spacing w:before="60" w:after="60"/>
              <w:rPr>
                <w:rFonts w:cs="Arial"/>
                <w:noProof/>
                <w:color w:val="auto"/>
                <w:sz w:val="18"/>
                <w:szCs w:val="18"/>
                <w:lang w:val="en-GB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3E49DD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3E49DD">
              <w:rPr>
                <w:rFonts w:cs="Arial"/>
                <w:noProof/>
                <w:color w:val="auto"/>
                <w:sz w:val="18"/>
                <w:szCs w:val="18"/>
                <w:lang w:val="en-GB"/>
              </w:rPr>
              <w:t xml:space="preserve"> generative Fertigung / </w:t>
            </w:r>
            <w:r w:rsidRPr="003E49DD">
              <w:rPr>
                <w:rFonts w:cs="Arial"/>
                <w:i/>
                <w:noProof/>
                <w:sz w:val="16"/>
                <w:szCs w:val="16"/>
                <w:lang w:val="en-GB"/>
              </w:rPr>
              <w:t>Design for additive manufacturing</w:t>
            </w:r>
          </w:p>
          <w:p w14:paraId="70A1E6AF" w14:textId="77777777" w:rsidR="002D3A38" w:rsidRDefault="002D3A38" w:rsidP="002D3A38">
            <w:pPr>
              <w:tabs>
                <w:tab w:val="left" w:pos="1757"/>
              </w:tabs>
              <w:spacing w:before="60" w:after="60"/>
              <w:rPr>
                <w:rFonts w:cs="Arial"/>
                <w:noProof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t xml:space="preserve">Digitale Bildverarbeitung / </w:t>
            </w:r>
            <w:r w:rsidRPr="002D3A38">
              <w:rPr>
                <w:rFonts w:cs="Arial"/>
                <w:i/>
                <w:noProof/>
                <w:sz w:val="16"/>
                <w:szCs w:val="16"/>
              </w:rPr>
              <w:t>digital imaging</w:t>
            </w:r>
          </w:p>
          <w:p w14:paraId="0E1BCE26" w14:textId="77777777" w:rsidR="002D3A38" w:rsidRPr="002D3A38" w:rsidRDefault="002D3A38" w:rsidP="002D3A38">
            <w:pPr>
              <w:tabs>
                <w:tab w:val="left" w:pos="1757"/>
              </w:tabs>
              <w:spacing w:before="60" w:after="60"/>
              <w:rPr>
                <w:rFonts w:cs="Arial"/>
                <w:noProof/>
                <w:color w:val="auto"/>
                <w:sz w:val="18"/>
                <w:szCs w:val="18"/>
              </w:rPr>
            </w:pP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F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910C5">
              <w:rPr>
                <w:rFonts w:cs="Arial"/>
                <w:color w:val="auto"/>
                <w:sz w:val="18"/>
                <w:szCs w:val="18"/>
              </w:rPr>
            </w:r>
            <w:r w:rsidR="00A910C5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F36AF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F36AF9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t>S</w:t>
            </w:r>
            <w:r w:rsidR="0048757D">
              <w:rPr>
                <w:rFonts w:cs="Arial"/>
                <w:noProof/>
                <w:color w:val="auto"/>
                <w:sz w:val="18"/>
                <w:szCs w:val="18"/>
              </w:rPr>
              <w:t>i</w: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t>mulation /</w:t>
            </w:r>
            <w:r w:rsidRPr="002D3A38">
              <w:rPr>
                <w:rFonts w:cs="Arial"/>
                <w:i/>
                <w:noProof/>
                <w:sz w:val="16"/>
                <w:szCs w:val="16"/>
              </w:rPr>
              <w:t xml:space="preserve"> simulation</w:t>
            </w:r>
          </w:p>
        </w:tc>
      </w:tr>
      <w:tr w:rsidR="00944BFA" w14:paraId="0A2AFB9B" w14:textId="77777777" w:rsidTr="002C63E6">
        <w:trPr>
          <w:trHeight w:val="849"/>
        </w:trPr>
        <w:tc>
          <w:tcPr>
            <w:tcW w:w="10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C7BD3" w14:textId="77777777" w:rsidR="00944BFA" w:rsidRPr="003E49DD" w:rsidRDefault="00944BFA" w:rsidP="00944BFA">
            <w:pPr>
              <w:spacing w:before="60" w:after="60"/>
              <w:rPr>
                <w:rFonts w:cs="Arial"/>
                <w:noProof/>
                <w:color w:val="auto"/>
                <w:sz w:val="18"/>
                <w:szCs w:val="18"/>
                <w:lang w:val="de-DE"/>
              </w:rPr>
            </w:pPr>
            <w:r w:rsidRPr="003E49DD">
              <w:rPr>
                <w:rFonts w:cs="Arial"/>
                <w:noProof/>
                <w:color w:val="auto"/>
                <w:sz w:val="18"/>
                <w:szCs w:val="18"/>
                <w:lang w:val="de-DE"/>
              </w:rPr>
              <w:t>Welche zusätzlichen Kernkompetenzen und Fertigungstechnologien bieten Sie an?</w:t>
            </w:r>
          </w:p>
          <w:p w14:paraId="66273BB8" w14:textId="77777777" w:rsidR="00944BFA" w:rsidRDefault="005D5F1A" w:rsidP="00C05453">
            <w:pPr>
              <w:spacing w:before="60" w:after="60"/>
              <w:rPr>
                <w:rFonts w:cs="Arial"/>
                <w:noProof/>
                <w:color w:val="auto"/>
                <w:sz w:val="18"/>
                <w:szCs w:val="18"/>
                <w:lang w:val="en-US"/>
              </w:rPr>
            </w:pPr>
            <w:r w:rsidRPr="00846E4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E4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46E45">
              <w:rPr>
                <w:rFonts w:cs="Arial"/>
                <w:noProof/>
                <w:sz w:val="18"/>
                <w:szCs w:val="18"/>
              </w:rPr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2E032328" w14:textId="77777777" w:rsidR="00880B27" w:rsidRDefault="00880B27">
      <w:pPr>
        <w:rPr>
          <w:sz w:val="16"/>
          <w:szCs w:val="12"/>
          <w:lang w:val="fr-CH"/>
        </w:rPr>
      </w:pPr>
    </w:p>
    <w:tbl>
      <w:tblPr>
        <w:tblW w:w="10248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7"/>
        <w:gridCol w:w="5014"/>
        <w:gridCol w:w="4807"/>
      </w:tblGrid>
      <w:tr w:rsidR="00955462" w14:paraId="7A7B3028" w14:textId="77777777" w:rsidTr="002C63E6">
        <w:trPr>
          <w:tblHeader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496871B3" w14:textId="77777777" w:rsidR="00955462" w:rsidRPr="00955462" w:rsidRDefault="00955462" w:rsidP="00955462">
            <w:pPr>
              <w:pStyle w:val="Tabellelinksfett"/>
              <w:tabs>
                <w:tab w:val="left" w:pos="572"/>
              </w:tabs>
              <w:ind w:left="0" w:right="0"/>
              <w:rPr>
                <w:rFonts w:cs="Arial"/>
                <w:color w:val="auto"/>
              </w:rPr>
            </w:pPr>
            <w:r w:rsidRPr="00955462">
              <w:rPr>
                <w:rFonts w:cs="Arial"/>
                <w:color w:val="auto"/>
              </w:rPr>
              <w:t>8</w:t>
            </w:r>
          </w:p>
        </w:tc>
        <w:tc>
          <w:tcPr>
            <w:tcW w:w="98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14:paraId="46DEB466" w14:textId="77777777" w:rsidR="00955462" w:rsidRDefault="00955462">
            <w:pPr>
              <w:pStyle w:val="Tabellelinksfett"/>
              <w:tabs>
                <w:tab w:val="left" w:pos="572"/>
              </w:tabs>
              <w:ind w:left="0" w:right="0"/>
              <w:rPr>
                <w:rFonts w:cs="Arial"/>
                <w:color w:val="auto"/>
              </w:rPr>
            </w:pPr>
            <w:r w:rsidRPr="00955462">
              <w:rPr>
                <w:rFonts w:cs="Arial"/>
                <w:color w:val="auto"/>
              </w:rPr>
              <w:t xml:space="preserve">Beiliegende Unterlagen </w:t>
            </w:r>
          </w:p>
          <w:p w14:paraId="68BB74C2" w14:textId="77777777" w:rsidR="00955462" w:rsidRPr="00955462" w:rsidRDefault="00955462">
            <w:pPr>
              <w:pStyle w:val="Tabellelinksfett"/>
              <w:tabs>
                <w:tab w:val="left" w:pos="572"/>
              </w:tabs>
              <w:ind w:left="0" w:right="0"/>
              <w:rPr>
                <w:rFonts w:cs="Arial"/>
                <w:b w:val="0"/>
                <w:i/>
                <w:color w:val="auto"/>
                <w:sz w:val="18"/>
                <w:szCs w:val="18"/>
              </w:rPr>
            </w:pPr>
            <w:r w:rsidRPr="00955462">
              <w:rPr>
                <w:rFonts w:cs="Arial"/>
                <w:color w:val="auto"/>
              </w:rPr>
              <w:t xml:space="preserve"> </w:t>
            </w:r>
            <w:r w:rsidRPr="00955462">
              <w:rPr>
                <w:rFonts w:cs="Arial"/>
                <w:b w:val="0"/>
                <w:i/>
                <w:color w:val="auto"/>
                <w:sz w:val="18"/>
                <w:szCs w:val="18"/>
              </w:rPr>
              <w:t>Attached documents</w:t>
            </w:r>
          </w:p>
        </w:tc>
      </w:tr>
      <w:tr w:rsidR="00955462" w14:paraId="17CADB3B" w14:textId="77777777" w:rsidTr="002C63E6">
        <w:trPr>
          <w:trHeight w:val="454"/>
        </w:trPr>
        <w:tc>
          <w:tcPr>
            <w:tcW w:w="544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F36E22" w14:textId="77777777" w:rsidR="00955462" w:rsidRDefault="00751C19" w:rsidP="00955462">
            <w:pPr>
              <w:pStyle w:val="Tabellelinks"/>
              <w:tabs>
                <w:tab w:val="left" w:pos="572"/>
              </w:tabs>
              <w:ind w:left="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  <w:lang w:eastAsia="de-CH"/>
              </w:rPr>
              <w:instrText xml:space="preserve"> FORMCHECKBOX </w:instrText>
            </w:r>
            <w:r w:rsidR="00A910C5">
              <w:rPr>
                <w:rFonts w:cs="Arial"/>
                <w:b/>
                <w:sz w:val="16"/>
                <w:szCs w:val="16"/>
                <w:lang w:eastAsia="de-CH"/>
              </w:rPr>
            </w:r>
            <w:r w:rsidR="00A910C5">
              <w:rPr>
                <w:rFonts w:cs="Arial"/>
                <w:b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  <w:lang w:eastAsia="de-CH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eastAsia="de-CH"/>
              </w:rPr>
              <w:t xml:space="preserve"> </w:t>
            </w:r>
            <w:r w:rsidR="00955462">
              <w:rPr>
                <w:rFonts w:cs="Arial"/>
                <w:sz w:val="18"/>
                <w:szCs w:val="18"/>
                <w:lang w:eastAsia="de-CH"/>
              </w:rPr>
              <w:t>Firmenleitbild und Firmenüberblick/</w:t>
            </w:r>
            <w:r w:rsidR="00955462">
              <w:rPr>
                <w:rFonts w:cs="Arial"/>
                <w:i/>
                <w:sz w:val="16"/>
                <w:szCs w:val="16"/>
                <w:lang w:eastAsia="de-CH"/>
              </w:rPr>
              <w:t xml:space="preserve"> Mission and company folder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D4F514" w14:textId="77777777" w:rsidR="00955462" w:rsidRDefault="00955462" w:rsidP="00955462">
            <w:pPr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  <w:lang w:eastAsia="de-CH"/>
              </w:rPr>
              <w:instrText xml:space="preserve"> FORMCHECKBOX </w:instrText>
            </w:r>
            <w:r w:rsidR="00A910C5">
              <w:rPr>
                <w:rFonts w:cs="Arial"/>
                <w:b/>
                <w:sz w:val="16"/>
                <w:szCs w:val="16"/>
                <w:lang w:eastAsia="de-CH"/>
              </w:rPr>
            </w:r>
            <w:r w:rsidR="00A910C5">
              <w:rPr>
                <w:rFonts w:cs="Arial"/>
                <w:b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  <w:lang w:eastAsia="de-CH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eastAsia="de-CH"/>
              </w:rPr>
              <w:t xml:space="preserve"> </w:t>
            </w:r>
            <w:r w:rsidRPr="00955462">
              <w:rPr>
                <w:rFonts w:cs="Arial"/>
                <w:sz w:val="18"/>
                <w:szCs w:val="18"/>
                <w:lang w:eastAsia="de-CH"/>
              </w:rPr>
              <w:t>QM Zertifikate / QM certificates</w:t>
            </w:r>
          </w:p>
        </w:tc>
      </w:tr>
      <w:tr w:rsidR="00955462" w14:paraId="0142492C" w14:textId="77777777" w:rsidTr="002C63E6">
        <w:trPr>
          <w:trHeight w:val="454"/>
        </w:trPr>
        <w:tc>
          <w:tcPr>
            <w:tcW w:w="544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92D8A" w14:textId="26F5A0B4" w:rsidR="00955462" w:rsidRDefault="00751C19" w:rsidP="00955462">
            <w:pPr>
              <w:pStyle w:val="Tabellelinks"/>
              <w:tabs>
                <w:tab w:val="left" w:pos="572"/>
              </w:tabs>
              <w:ind w:left="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  <w:lang w:eastAsia="de-CH"/>
              </w:rPr>
              <w:instrText xml:space="preserve"> FORMCHECKBOX </w:instrText>
            </w:r>
            <w:r w:rsidR="00A910C5">
              <w:rPr>
                <w:rFonts w:cs="Arial"/>
                <w:b/>
                <w:sz w:val="16"/>
                <w:szCs w:val="16"/>
                <w:lang w:eastAsia="de-CH"/>
              </w:rPr>
            </w:r>
            <w:r w:rsidR="00A910C5">
              <w:rPr>
                <w:rFonts w:cs="Arial"/>
                <w:b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  <w:lang w:eastAsia="de-CH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eastAsia="de-CH"/>
              </w:rPr>
              <w:t xml:space="preserve"> </w:t>
            </w:r>
            <w:r w:rsidR="00955462">
              <w:rPr>
                <w:rFonts w:cs="Arial"/>
                <w:sz w:val="18"/>
                <w:szCs w:val="18"/>
                <w:lang w:eastAsia="de-CH"/>
              </w:rPr>
              <w:t>Kundenreferenzliste /</w:t>
            </w:r>
            <w:r w:rsidR="00955462">
              <w:rPr>
                <w:rFonts w:cs="Arial"/>
                <w:i/>
                <w:sz w:val="16"/>
                <w:szCs w:val="16"/>
                <w:lang w:eastAsia="de-CH"/>
              </w:rPr>
              <w:t xml:space="preserve"> customer reference list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4EF6E" w14:textId="77777777" w:rsidR="00955462" w:rsidRDefault="00955462" w:rsidP="00955462">
            <w:pPr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  <w:lang w:eastAsia="de-CH"/>
              </w:rPr>
              <w:instrText xml:space="preserve"> FORMCHECKBOX </w:instrText>
            </w:r>
            <w:r w:rsidR="00A910C5">
              <w:rPr>
                <w:rFonts w:cs="Arial"/>
                <w:b/>
                <w:sz w:val="16"/>
                <w:szCs w:val="16"/>
                <w:lang w:eastAsia="de-CH"/>
              </w:rPr>
            </w:r>
            <w:r w:rsidR="00A910C5">
              <w:rPr>
                <w:rFonts w:cs="Arial"/>
                <w:b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  <w:lang w:eastAsia="de-CH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eastAsia="de-CH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de-CH"/>
              </w:rPr>
              <w:t>Maschinenliste / list of machinery</w:t>
            </w:r>
          </w:p>
        </w:tc>
      </w:tr>
    </w:tbl>
    <w:p w14:paraId="66FDDA59" w14:textId="77777777" w:rsidR="00944BFA" w:rsidRDefault="00944BFA">
      <w:pPr>
        <w:rPr>
          <w:sz w:val="16"/>
          <w:szCs w:val="12"/>
          <w:lang w:val="fr-CH"/>
        </w:rPr>
      </w:pPr>
    </w:p>
    <w:tbl>
      <w:tblPr>
        <w:tblW w:w="10248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9822"/>
      </w:tblGrid>
      <w:tr w:rsidR="00EA5DF3" w:rsidRPr="00751C49" w14:paraId="012F4F04" w14:textId="77777777" w:rsidTr="002C63E6">
        <w:trPr>
          <w:trHeight w:val="40"/>
          <w:tblHeader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3AE7F78" w14:textId="77777777" w:rsidR="00EA5DF3" w:rsidRPr="00E41925" w:rsidRDefault="003B34B1" w:rsidP="00084E15">
            <w:pPr>
              <w:pStyle w:val="Tabellelinksfett"/>
              <w:tabs>
                <w:tab w:val="left" w:pos="572"/>
              </w:tabs>
              <w:ind w:left="0" w:right="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</w:t>
            </w:r>
          </w:p>
        </w:tc>
        <w:tc>
          <w:tcPr>
            <w:tcW w:w="98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85CFC8E" w14:textId="77777777" w:rsidR="008C771F" w:rsidRDefault="00EA5DF3" w:rsidP="001524D2">
            <w:pPr>
              <w:pStyle w:val="Tabellelinksfett"/>
              <w:tabs>
                <w:tab w:val="left" w:pos="572"/>
              </w:tabs>
              <w:spacing w:after="0"/>
              <w:ind w:left="0" w:right="0"/>
              <w:rPr>
                <w:b w:val="0"/>
              </w:rPr>
            </w:pPr>
            <w:r w:rsidRPr="00EA5DF3">
              <w:t>Bestätigung der Richtigkeit der Angaben</w:t>
            </w:r>
          </w:p>
          <w:p w14:paraId="3251A4E2" w14:textId="77777777" w:rsidR="00EA5DF3" w:rsidRPr="00751C49" w:rsidRDefault="00EA5DF3" w:rsidP="00FD6D3C">
            <w:pPr>
              <w:pStyle w:val="Tabellelinksfett"/>
              <w:tabs>
                <w:tab w:val="left" w:pos="572"/>
              </w:tabs>
              <w:spacing w:before="0"/>
              <w:ind w:left="0" w:right="0"/>
              <w:rPr>
                <w:rFonts w:cs="Arial"/>
              </w:rPr>
            </w:pPr>
            <w:r w:rsidRPr="00B95574">
              <w:rPr>
                <w:b w:val="0"/>
                <w:i/>
                <w:sz w:val="18"/>
              </w:rPr>
              <w:t>Confirm the accuracy of the information</w:t>
            </w:r>
          </w:p>
        </w:tc>
      </w:tr>
      <w:tr w:rsidR="00EA5DF3" w:rsidRPr="00AA466A" w14:paraId="3852E46F" w14:textId="77777777" w:rsidTr="00AA466A">
        <w:trPr>
          <w:trHeight w:val="3465"/>
        </w:trPr>
        <w:tc>
          <w:tcPr>
            <w:tcW w:w="10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F708EC" w14:textId="3142AF9F" w:rsidR="00EA5DF3" w:rsidRDefault="00BD42F9" w:rsidP="0048757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Bemerkungen: </w:t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E4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46E45">
              <w:rPr>
                <w:rFonts w:cs="Arial"/>
                <w:noProof/>
                <w:sz w:val="18"/>
                <w:szCs w:val="18"/>
              </w:rPr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AA466A">
              <w:rPr>
                <w:rFonts w:cs="Arial"/>
                <w:noProof/>
                <w:sz w:val="18"/>
                <w:szCs w:val="18"/>
              </w:rPr>
              <w:t> </w:t>
            </w:r>
            <w:r w:rsidR="00AA466A">
              <w:rPr>
                <w:rFonts w:cs="Arial"/>
                <w:noProof/>
                <w:sz w:val="18"/>
                <w:szCs w:val="18"/>
              </w:rPr>
              <w:t> </w:t>
            </w:r>
            <w:r w:rsidR="00AA466A">
              <w:rPr>
                <w:rFonts w:cs="Arial"/>
                <w:noProof/>
                <w:sz w:val="18"/>
                <w:szCs w:val="18"/>
              </w:rPr>
              <w:t> </w:t>
            </w:r>
            <w:r w:rsidR="00AA466A">
              <w:rPr>
                <w:rFonts w:cs="Arial"/>
                <w:noProof/>
                <w:sz w:val="18"/>
                <w:szCs w:val="18"/>
              </w:rPr>
              <w:t> </w:t>
            </w:r>
            <w:r w:rsidR="00AA466A">
              <w:rPr>
                <w:rFonts w:cs="Arial"/>
                <w:noProof/>
                <w:sz w:val="18"/>
                <w:szCs w:val="18"/>
              </w:rPr>
              <w:t> </w:t>
            </w:r>
            <w:r w:rsidRPr="00846E4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14:paraId="361E0F9E" w14:textId="7F3D4312" w:rsidR="00EA5DF3" w:rsidRDefault="00EA5DF3" w:rsidP="0048757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3A49E31F" w14:textId="77777777" w:rsidR="00EA5DF3" w:rsidRDefault="00EA5DF3" w:rsidP="0048757D">
            <w:pPr>
              <w:tabs>
                <w:tab w:val="left" w:pos="1049"/>
                <w:tab w:val="left" w:pos="6263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2965BA">
              <w:rPr>
                <w:rFonts w:cs="Arial"/>
                <w:sz w:val="18"/>
                <w:szCs w:val="18"/>
              </w:rPr>
              <w:t>Ort, Datum</w:t>
            </w:r>
            <w:r w:rsidR="00D87687">
              <w:rPr>
                <w:rFonts w:cs="Arial"/>
                <w:sz w:val="18"/>
                <w:szCs w:val="18"/>
              </w:rPr>
              <w:t>:</w:t>
            </w:r>
            <w:r w:rsidR="00D87687">
              <w:rPr>
                <w:rFonts w:cs="Arial"/>
                <w:sz w:val="18"/>
                <w:szCs w:val="18"/>
              </w:rPr>
              <w:tab/>
            </w:r>
            <w:r w:rsidR="008B454D" w:rsidRPr="00846E4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454D" w:rsidRPr="00846E4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="008B454D" w:rsidRPr="00846E45">
              <w:rPr>
                <w:rFonts w:cs="Arial"/>
                <w:noProof/>
                <w:sz w:val="18"/>
                <w:szCs w:val="18"/>
              </w:rPr>
            </w:r>
            <w:r w:rsidR="008B454D" w:rsidRPr="00846E4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8B454D"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="008B454D"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="008B454D"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="008B454D"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="008B454D" w:rsidRPr="00846E45">
              <w:rPr>
                <w:rFonts w:cs="Arial"/>
                <w:noProof/>
                <w:sz w:val="18"/>
                <w:szCs w:val="18"/>
              </w:rPr>
              <w:t> </w:t>
            </w:r>
            <w:r w:rsidR="008B454D" w:rsidRPr="00846E45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="00D87687">
              <w:rPr>
                <w:rFonts w:cs="Arial"/>
                <w:noProof/>
                <w:sz w:val="18"/>
                <w:szCs w:val="18"/>
              </w:rPr>
              <w:tab/>
            </w:r>
            <w:r w:rsidRPr="002965BA">
              <w:rPr>
                <w:rFonts w:cs="Arial"/>
                <w:sz w:val="18"/>
                <w:szCs w:val="18"/>
              </w:rPr>
              <w:t>Firmenstempel und rechtsgültige Unterschrift</w:t>
            </w:r>
          </w:p>
          <w:p w14:paraId="3F9AFFC4" w14:textId="77777777" w:rsidR="00EA5DF3" w:rsidRPr="0060004C" w:rsidRDefault="00D87687" w:rsidP="0048757D">
            <w:pPr>
              <w:tabs>
                <w:tab w:val="left" w:pos="1049"/>
                <w:tab w:val="left" w:pos="6263"/>
              </w:tabs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60004C">
              <w:rPr>
                <w:rFonts w:cs="Arial"/>
                <w:i/>
                <w:sz w:val="16"/>
                <w:szCs w:val="16"/>
                <w:lang w:val="en-US"/>
              </w:rPr>
              <w:t>Place, Date:</w:t>
            </w:r>
            <w:r w:rsidRPr="0060004C">
              <w:rPr>
                <w:rFonts w:cs="Arial"/>
                <w:sz w:val="18"/>
                <w:szCs w:val="18"/>
                <w:lang w:val="en-US"/>
              </w:rPr>
              <w:tab/>
            </w:r>
            <w:r w:rsidRPr="0060004C">
              <w:rPr>
                <w:rFonts w:cs="Arial"/>
                <w:sz w:val="18"/>
                <w:szCs w:val="18"/>
                <w:lang w:val="en-US"/>
              </w:rPr>
              <w:tab/>
            </w:r>
            <w:r w:rsidR="00EA5DF3" w:rsidRPr="0060004C">
              <w:rPr>
                <w:rFonts w:cs="Arial"/>
                <w:i/>
                <w:sz w:val="16"/>
                <w:szCs w:val="16"/>
                <w:lang w:val="en-US"/>
              </w:rPr>
              <w:t>Company stamp and legally valid signature</w:t>
            </w:r>
          </w:p>
        </w:tc>
      </w:tr>
    </w:tbl>
    <w:p w14:paraId="5F12552F" w14:textId="77777777" w:rsidR="008D2BCF" w:rsidRDefault="008D2BCF" w:rsidP="00955462">
      <w:pPr>
        <w:rPr>
          <w:sz w:val="12"/>
          <w:szCs w:val="12"/>
          <w:lang w:val="en-US"/>
        </w:rPr>
      </w:pPr>
    </w:p>
    <w:sectPr w:rsidR="008D2BCF" w:rsidSect="00FD6D3C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CF26" w14:textId="77777777" w:rsidR="00DE4B02" w:rsidRDefault="00DE4B02">
      <w:r>
        <w:separator/>
      </w:r>
    </w:p>
  </w:endnote>
  <w:endnote w:type="continuationSeparator" w:id="0">
    <w:p w14:paraId="0C1306F6" w14:textId="77777777" w:rsidR="00DE4B02" w:rsidRDefault="00D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21E8" w14:textId="40C25AB3" w:rsidR="003E49DD" w:rsidRPr="0064782F" w:rsidRDefault="003E49DD" w:rsidP="00880B27">
    <w:pPr>
      <w:pStyle w:val="Fuzeile"/>
      <w:rPr>
        <w:b/>
        <w:sz w:val="16"/>
      </w:rPr>
    </w:pPr>
    <w:r w:rsidRPr="0064782F">
      <w:rPr>
        <w:b/>
        <w:sz w:val="16"/>
      </w:rPr>
      <w:t>©Wild Gruppe</w:t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 w:rsidRPr="001B3EFF">
      <w:rPr>
        <w:b/>
        <w:sz w:val="16"/>
      </w:rPr>
      <w:t xml:space="preserve"> QP-0</w:t>
    </w:r>
    <w:r>
      <w:rPr>
        <w:b/>
        <w:sz w:val="16"/>
      </w:rPr>
      <w:t>392</w:t>
    </w:r>
    <w:r w:rsidRPr="001B3EFF">
      <w:rPr>
        <w:b/>
        <w:sz w:val="16"/>
      </w:rPr>
      <w:t xml:space="preserve"> </w:t>
    </w:r>
    <w:r>
      <w:rPr>
        <w:sz w:val="16"/>
      </w:rPr>
      <w:t xml:space="preserve">Version </w:t>
    </w:r>
    <w:r w:rsidR="00AA466A">
      <w:rPr>
        <w:sz w:val="16"/>
      </w:rPr>
      <w:t>6</w:t>
    </w:r>
    <w:r w:rsidRPr="0064782F">
      <w:rPr>
        <w:sz w:val="16"/>
      </w:rPr>
      <w:ptab w:relativeTo="margin" w:alignment="right" w:leader="none"/>
    </w:r>
    <w:r w:rsidRPr="0064782F">
      <w:rPr>
        <w:bCs/>
        <w:sz w:val="16"/>
      </w:rPr>
      <w:fldChar w:fldCharType="begin"/>
    </w:r>
    <w:r w:rsidRPr="0064782F">
      <w:rPr>
        <w:bCs/>
        <w:sz w:val="16"/>
      </w:rPr>
      <w:instrText>PAGE  \* Arabic  \* MERGEFORMAT</w:instrText>
    </w:r>
    <w:r w:rsidRPr="0064782F">
      <w:rPr>
        <w:bCs/>
        <w:sz w:val="16"/>
      </w:rPr>
      <w:fldChar w:fldCharType="separate"/>
    </w:r>
    <w:r>
      <w:rPr>
        <w:bCs/>
        <w:sz w:val="16"/>
      </w:rPr>
      <w:t>1</w:t>
    </w:r>
    <w:r w:rsidRPr="0064782F">
      <w:rPr>
        <w:bCs/>
        <w:sz w:val="16"/>
      </w:rPr>
      <w:fldChar w:fldCharType="end"/>
    </w:r>
    <w:r w:rsidRPr="0064782F">
      <w:rPr>
        <w:sz w:val="16"/>
        <w:lang w:val="de-DE"/>
      </w:rPr>
      <w:t xml:space="preserve"> / </w:t>
    </w:r>
    <w:r w:rsidRPr="0064782F">
      <w:rPr>
        <w:bCs/>
        <w:sz w:val="16"/>
      </w:rPr>
      <w:fldChar w:fldCharType="begin"/>
    </w:r>
    <w:r w:rsidRPr="0064782F">
      <w:rPr>
        <w:bCs/>
        <w:sz w:val="16"/>
      </w:rPr>
      <w:instrText>NUMPAGES  \* Arabic  \* MERGEFORMAT</w:instrText>
    </w:r>
    <w:r w:rsidRPr="0064782F">
      <w:rPr>
        <w:bCs/>
        <w:sz w:val="16"/>
      </w:rPr>
      <w:fldChar w:fldCharType="separate"/>
    </w:r>
    <w:r>
      <w:rPr>
        <w:bCs/>
        <w:sz w:val="16"/>
      </w:rPr>
      <w:t>3</w:t>
    </w:r>
    <w:r w:rsidRPr="0064782F">
      <w:rPr>
        <w:bCs/>
        <w:sz w:val="16"/>
      </w:rPr>
      <w:fldChar w:fldCharType="end"/>
    </w:r>
  </w:p>
  <w:p w14:paraId="37148504" w14:textId="77777777" w:rsidR="003E49DD" w:rsidRPr="001B3EFF" w:rsidRDefault="003E49DD" w:rsidP="00880B27">
    <w:pPr>
      <w:pStyle w:val="Fuzeile"/>
      <w:rPr>
        <w:sz w:val="16"/>
      </w:rPr>
    </w:pPr>
    <w:r>
      <w:rPr>
        <w:sz w:val="16"/>
      </w:rPr>
      <w:t>eki</w:t>
    </w:r>
    <w:r w:rsidRPr="0064782F">
      <w:rPr>
        <w:sz w:val="16"/>
      </w:rPr>
      <w:t>-</w:t>
    </w:r>
    <w:r>
      <w:rPr>
        <w:sz w:val="16"/>
      </w:rPr>
      <w:t>182</w:t>
    </w:r>
    <w:r w:rsidRPr="0064782F">
      <w:rPr>
        <w:sz w:val="16"/>
      </w:rPr>
      <w:ptab w:relativeTo="margin" w:alignment="center" w:leader="none"/>
    </w:r>
    <w:r w:rsidRPr="0064782F"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50D6" w14:textId="77777777" w:rsidR="00DE4B02" w:rsidRDefault="00DE4B02">
      <w:r>
        <w:separator/>
      </w:r>
    </w:p>
  </w:footnote>
  <w:footnote w:type="continuationSeparator" w:id="0">
    <w:p w14:paraId="4EE0698C" w14:textId="77777777" w:rsidR="00DE4B02" w:rsidRDefault="00DE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99D4" w14:textId="77777777" w:rsidR="003E49DD" w:rsidRDefault="003E49DD" w:rsidP="00DA2721">
    <w:pPr>
      <w:pStyle w:val="Kopfzeile"/>
      <w:tabs>
        <w:tab w:val="clear" w:pos="4536"/>
        <w:tab w:val="clear" w:pos="9072"/>
      </w:tabs>
      <w:ind w:left="142"/>
      <w:rPr>
        <w:b/>
        <w:sz w:val="22"/>
        <w:szCs w:val="22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9264" behindDoc="0" locked="0" layoutInCell="1" allowOverlap="1" wp14:anchorId="1A91C6BE" wp14:editId="6582273C">
          <wp:simplePos x="0" y="0"/>
          <wp:positionH relativeFrom="column">
            <wp:posOffset>4598670</wp:posOffset>
          </wp:positionH>
          <wp:positionV relativeFrom="paragraph">
            <wp:posOffset>304</wp:posOffset>
          </wp:positionV>
          <wp:extent cx="1876425" cy="257175"/>
          <wp:effectExtent l="0" t="0" r="9525" b="9525"/>
          <wp:wrapSquare wrapText="bothSides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  <w:szCs w:val="22"/>
      </w:rPr>
      <w:t>Lieferantenselbstauskunft</w:t>
    </w:r>
  </w:p>
  <w:p w14:paraId="1CFF65D6" w14:textId="77777777" w:rsidR="003E49DD" w:rsidRPr="00880A9D" w:rsidRDefault="003E49DD" w:rsidP="005A4A07">
    <w:pPr>
      <w:pStyle w:val="Kopfzeile"/>
      <w:ind w:left="142" w:right="-2"/>
      <w:rPr>
        <w:i/>
        <w:szCs w:val="22"/>
      </w:rPr>
    </w:pPr>
    <w:r w:rsidRPr="00880A9D">
      <w:rPr>
        <w:i/>
        <w:szCs w:val="22"/>
      </w:rPr>
      <w:t xml:space="preserve">Supplier </w:t>
    </w:r>
    <w:r>
      <w:rPr>
        <w:i/>
        <w:szCs w:val="22"/>
      </w:rPr>
      <w:t>Self Assessment</w:t>
    </w:r>
  </w:p>
  <w:p w14:paraId="0CF27420" w14:textId="77777777" w:rsidR="003E49DD" w:rsidRPr="00DA2721" w:rsidRDefault="003E49DD" w:rsidP="005A4A07">
    <w:pPr>
      <w:pStyle w:val="Kopfzeile"/>
      <w:ind w:left="142" w:right="-2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82" w:type="dxa"/>
      <w:tblBorders>
        <w:top w:val="none" w:sz="0" w:space="0" w:color="auto"/>
        <w:left w:val="none" w:sz="0" w:space="0" w:color="auto"/>
        <w:right w:val="none" w:sz="0" w:space="0" w:color="auto"/>
      </w:tblBorders>
      <w:tblCellMar>
        <w:top w:w="57" w:type="dxa"/>
        <w:left w:w="28" w:type="dxa"/>
        <w:bottom w:w="57" w:type="dxa"/>
        <w:right w:w="28" w:type="dxa"/>
      </w:tblCellMar>
      <w:tblLook w:val="04A0" w:firstRow="1" w:lastRow="0" w:firstColumn="1" w:lastColumn="0" w:noHBand="0" w:noVBand="1"/>
    </w:tblPr>
    <w:tblGrid>
      <w:gridCol w:w="6630"/>
      <w:gridCol w:w="3852"/>
    </w:tblGrid>
    <w:tr w:rsidR="003E49DD" w14:paraId="4110F0B5" w14:textId="77777777" w:rsidTr="00624313">
      <w:trPr>
        <w:trHeight w:val="747"/>
      </w:trPr>
      <w:tc>
        <w:tcPr>
          <w:tcW w:w="6630" w:type="dxa"/>
        </w:tcPr>
        <w:p w14:paraId="0F853579" w14:textId="77777777" w:rsidR="003E49DD" w:rsidRDefault="003E49DD" w:rsidP="00267295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  <w:lang w:val="de-DE"/>
            </w:rPr>
            <w:drawing>
              <wp:inline distT="0" distB="0" distL="0" distR="0" wp14:anchorId="4D281C30" wp14:editId="16CE2CCA">
                <wp:extent cx="1965366" cy="307075"/>
                <wp:effectExtent l="0" t="0" r="0" b="0"/>
                <wp:docPr id="25" name="Grafi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IN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6713" cy="307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2" w:type="dxa"/>
        </w:tcPr>
        <w:p w14:paraId="04610F65" w14:textId="77777777" w:rsidR="003E49DD" w:rsidRDefault="003E49DD" w:rsidP="00267295">
          <w:pPr>
            <w:pStyle w:val="Kopfzeile"/>
            <w:tabs>
              <w:tab w:val="clear" w:pos="4536"/>
              <w:tab w:val="clear" w:pos="9072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Formular</w:t>
          </w:r>
        </w:p>
        <w:p w14:paraId="1A983E28" w14:textId="77777777" w:rsidR="003E49DD" w:rsidRPr="00AB2578" w:rsidRDefault="003E49DD" w:rsidP="00267295">
          <w:pPr>
            <w:pStyle w:val="Kopfzeile"/>
            <w:tabs>
              <w:tab w:val="clear" w:pos="4536"/>
              <w:tab w:val="clear" w:pos="9072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Aus- und Weiterbildungsantrag</w:t>
          </w:r>
        </w:p>
        <w:p w14:paraId="5D953B4D" w14:textId="77777777" w:rsidR="003E49DD" w:rsidRPr="00AB2578" w:rsidRDefault="003E49DD" w:rsidP="00267295">
          <w:pPr>
            <w:pStyle w:val="Kopfzeile"/>
            <w:tabs>
              <w:tab w:val="clear" w:pos="4536"/>
              <w:tab w:val="clear" w:pos="9072"/>
              <w:tab w:val="left" w:pos="1026"/>
            </w:tabs>
            <w:rPr>
              <w:sz w:val="22"/>
              <w:szCs w:val="22"/>
            </w:rPr>
          </w:pPr>
          <w:r>
            <w:rPr>
              <w:lang w:val="de-DE"/>
            </w:rPr>
            <w:t>Seite:</w:t>
          </w:r>
          <w:r>
            <w:rPr>
              <w:lang w:val="de-DE"/>
            </w:rPr>
            <w:tab/>
          </w:r>
          <w:r w:rsidRPr="006E5809">
            <w:fldChar w:fldCharType="begin"/>
          </w:r>
          <w:r w:rsidRPr="006E5809">
            <w:instrText>PAGE  \* Arabic  \* MERGEFORMAT</w:instrText>
          </w:r>
          <w:r w:rsidRPr="006E5809">
            <w:fldChar w:fldCharType="separate"/>
          </w:r>
          <w:r>
            <w:rPr>
              <w:noProof/>
            </w:rPr>
            <w:t>1</w:t>
          </w:r>
          <w:r w:rsidRPr="006E5809">
            <w:fldChar w:fldCharType="end"/>
          </w:r>
          <w:r w:rsidRPr="006E5809">
            <w:rPr>
              <w:lang w:val="de-DE"/>
            </w:rP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41EF33A2" w14:textId="77777777" w:rsidR="003E49DD" w:rsidRDefault="003E49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B8D"/>
    <w:multiLevelType w:val="hybridMultilevel"/>
    <w:tmpl w:val="ABA67960"/>
    <w:lvl w:ilvl="0" w:tplc="291EEE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01E2"/>
    <w:multiLevelType w:val="singleLevel"/>
    <w:tmpl w:val="79C04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2A1BAC"/>
    <w:multiLevelType w:val="multilevel"/>
    <w:tmpl w:val="CB78311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37445403">
    <w:abstractNumId w:val="1"/>
  </w:num>
  <w:num w:numId="2" w16cid:durableId="319116035">
    <w:abstractNumId w:val="2"/>
  </w:num>
  <w:num w:numId="3" w16cid:durableId="151638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kRChQBpgiRMrvkWzQfGNTfjA34Y7Tkw1smtmN/2zNgptJbChfntlgqB0JF6qh6HuwOjyvX90lXsRbXorlwgkQ==" w:salt="RLS+BId3qO3IloKPSNsqL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0B"/>
    <w:rsid w:val="00002E10"/>
    <w:rsid w:val="00006CE9"/>
    <w:rsid w:val="00007D32"/>
    <w:rsid w:val="000122CE"/>
    <w:rsid w:val="00017AF2"/>
    <w:rsid w:val="00017D08"/>
    <w:rsid w:val="00022C46"/>
    <w:rsid w:val="00026B67"/>
    <w:rsid w:val="00030C28"/>
    <w:rsid w:val="00034DD1"/>
    <w:rsid w:val="00042FC7"/>
    <w:rsid w:val="00050970"/>
    <w:rsid w:val="000641BE"/>
    <w:rsid w:val="00075BA5"/>
    <w:rsid w:val="00084E15"/>
    <w:rsid w:val="000A010A"/>
    <w:rsid w:val="000A1028"/>
    <w:rsid w:val="000B0EFF"/>
    <w:rsid w:val="000B35AD"/>
    <w:rsid w:val="000B5393"/>
    <w:rsid w:val="000C07AB"/>
    <w:rsid w:val="000C08E9"/>
    <w:rsid w:val="000C25FA"/>
    <w:rsid w:val="000D31E4"/>
    <w:rsid w:val="000D4117"/>
    <w:rsid w:val="000E4071"/>
    <w:rsid w:val="000F0611"/>
    <w:rsid w:val="000F1552"/>
    <w:rsid w:val="00102A66"/>
    <w:rsid w:val="00103485"/>
    <w:rsid w:val="00103BE7"/>
    <w:rsid w:val="00104A87"/>
    <w:rsid w:val="00105BD9"/>
    <w:rsid w:val="00106ABB"/>
    <w:rsid w:val="00126EB0"/>
    <w:rsid w:val="00131751"/>
    <w:rsid w:val="001364E2"/>
    <w:rsid w:val="00140196"/>
    <w:rsid w:val="00142962"/>
    <w:rsid w:val="00143612"/>
    <w:rsid w:val="00145050"/>
    <w:rsid w:val="001524D2"/>
    <w:rsid w:val="0016110F"/>
    <w:rsid w:val="001728EC"/>
    <w:rsid w:val="00173E34"/>
    <w:rsid w:val="00185BD8"/>
    <w:rsid w:val="00197EEF"/>
    <w:rsid w:val="001A5373"/>
    <w:rsid w:val="001B05FF"/>
    <w:rsid w:val="001B3EFF"/>
    <w:rsid w:val="001B5301"/>
    <w:rsid w:val="001C4BCA"/>
    <w:rsid w:val="001C56A5"/>
    <w:rsid w:val="001C6A4D"/>
    <w:rsid w:val="001D3DDD"/>
    <w:rsid w:val="001D562B"/>
    <w:rsid w:val="001D6348"/>
    <w:rsid w:val="001D6F59"/>
    <w:rsid w:val="001E03EA"/>
    <w:rsid w:val="001F3A63"/>
    <w:rsid w:val="001F4986"/>
    <w:rsid w:val="0020035B"/>
    <w:rsid w:val="00207B7C"/>
    <w:rsid w:val="00225125"/>
    <w:rsid w:val="002271BD"/>
    <w:rsid w:val="002321DD"/>
    <w:rsid w:val="00234063"/>
    <w:rsid w:val="0023670D"/>
    <w:rsid w:val="002406E9"/>
    <w:rsid w:val="00241E34"/>
    <w:rsid w:val="002423F8"/>
    <w:rsid w:val="00243693"/>
    <w:rsid w:val="00247124"/>
    <w:rsid w:val="0025060F"/>
    <w:rsid w:val="00250F0A"/>
    <w:rsid w:val="0025122B"/>
    <w:rsid w:val="002561C6"/>
    <w:rsid w:val="00262BB1"/>
    <w:rsid w:val="00267295"/>
    <w:rsid w:val="00273F7E"/>
    <w:rsid w:val="002804DE"/>
    <w:rsid w:val="00284D09"/>
    <w:rsid w:val="002870E5"/>
    <w:rsid w:val="00287E81"/>
    <w:rsid w:val="002965BA"/>
    <w:rsid w:val="002A3786"/>
    <w:rsid w:val="002A73B2"/>
    <w:rsid w:val="002B3498"/>
    <w:rsid w:val="002B38D5"/>
    <w:rsid w:val="002B3FFE"/>
    <w:rsid w:val="002B5AD0"/>
    <w:rsid w:val="002C02F3"/>
    <w:rsid w:val="002C1B53"/>
    <w:rsid w:val="002C2824"/>
    <w:rsid w:val="002C5707"/>
    <w:rsid w:val="002C5DF7"/>
    <w:rsid w:val="002C63E6"/>
    <w:rsid w:val="002C765E"/>
    <w:rsid w:val="002D3A38"/>
    <w:rsid w:val="002D5B33"/>
    <w:rsid w:val="002E127A"/>
    <w:rsid w:val="002E18D1"/>
    <w:rsid w:val="002E1999"/>
    <w:rsid w:val="002E72B3"/>
    <w:rsid w:val="003007D0"/>
    <w:rsid w:val="0030444D"/>
    <w:rsid w:val="0031672E"/>
    <w:rsid w:val="003208CC"/>
    <w:rsid w:val="00324367"/>
    <w:rsid w:val="00324BC7"/>
    <w:rsid w:val="003252A9"/>
    <w:rsid w:val="00342CF3"/>
    <w:rsid w:val="00344420"/>
    <w:rsid w:val="00344612"/>
    <w:rsid w:val="00350FEA"/>
    <w:rsid w:val="00351CDF"/>
    <w:rsid w:val="00352A56"/>
    <w:rsid w:val="00357BDD"/>
    <w:rsid w:val="0036222F"/>
    <w:rsid w:val="00383E97"/>
    <w:rsid w:val="0038571A"/>
    <w:rsid w:val="00386983"/>
    <w:rsid w:val="00386C80"/>
    <w:rsid w:val="00387F00"/>
    <w:rsid w:val="0039345C"/>
    <w:rsid w:val="00396760"/>
    <w:rsid w:val="003A02CB"/>
    <w:rsid w:val="003A22C1"/>
    <w:rsid w:val="003B2F6A"/>
    <w:rsid w:val="003B2FF1"/>
    <w:rsid w:val="003B34B1"/>
    <w:rsid w:val="003C1C0D"/>
    <w:rsid w:val="003D5532"/>
    <w:rsid w:val="003D685D"/>
    <w:rsid w:val="003E2DE2"/>
    <w:rsid w:val="003E3EB9"/>
    <w:rsid w:val="003E49DD"/>
    <w:rsid w:val="003F2FC6"/>
    <w:rsid w:val="003F7E32"/>
    <w:rsid w:val="00402E81"/>
    <w:rsid w:val="00410F6E"/>
    <w:rsid w:val="00413885"/>
    <w:rsid w:val="00430633"/>
    <w:rsid w:val="004362E9"/>
    <w:rsid w:val="00441FB0"/>
    <w:rsid w:val="00444681"/>
    <w:rsid w:val="00444890"/>
    <w:rsid w:val="00452492"/>
    <w:rsid w:val="00453CEA"/>
    <w:rsid w:val="0045585A"/>
    <w:rsid w:val="0046249D"/>
    <w:rsid w:val="00462740"/>
    <w:rsid w:val="00464894"/>
    <w:rsid w:val="004714B7"/>
    <w:rsid w:val="00477BF8"/>
    <w:rsid w:val="0048401B"/>
    <w:rsid w:val="004852C1"/>
    <w:rsid w:val="0048757D"/>
    <w:rsid w:val="00491173"/>
    <w:rsid w:val="004967F1"/>
    <w:rsid w:val="004A04FA"/>
    <w:rsid w:val="004A0DD1"/>
    <w:rsid w:val="004A57B7"/>
    <w:rsid w:val="004B242F"/>
    <w:rsid w:val="004C370C"/>
    <w:rsid w:val="004D45CC"/>
    <w:rsid w:val="004D7300"/>
    <w:rsid w:val="004E4124"/>
    <w:rsid w:val="004E70A0"/>
    <w:rsid w:val="004F386B"/>
    <w:rsid w:val="0050317D"/>
    <w:rsid w:val="005110E5"/>
    <w:rsid w:val="005113D6"/>
    <w:rsid w:val="00512191"/>
    <w:rsid w:val="0051444F"/>
    <w:rsid w:val="005179FE"/>
    <w:rsid w:val="005272BE"/>
    <w:rsid w:val="005324EB"/>
    <w:rsid w:val="005354EA"/>
    <w:rsid w:val="0054228C"/>
    <w:rsid w:val="00546629"/>
    <w:rsid w:val="0055574C"/>
    <w:rsid w:val="005763D0"/>
    <w:rsid w:val="005777F1"/>
    <w:rsid w:val="005A0E31"/>
    <w:rsid w:val="005A4A07"/>
    <w:rsid w:val="005B2A86"/>
    <w:rsid w:val="005B4B28"/>
    <w:rsid w:val="005C2893"/>
    <w:rsid w:val="005D44D3"/>
    <w:rsid w:val="005D5F1A"/>
    <w:rsid w:val="005E003B"/>
    <w:rsid w:val="005E00EE"/>
    <w:rsid w:val="005E0962"/>
    <w:rsid w:val="005E1858"/>
    <w:rsid w:val="005E2BCE"/>
    <w:rsid w:val="005F294B"/>
    <w:rsid w:val="0060004C"/>
    <w:rsid w:val="0060449F"/>
    <w:rsid w:val="006069D9"/>
    <w:rsid w:val="00610F1C"/>
    <w:rsid w:val="006175CE"/>
    <w:rsid w:val="00624313"/>
    <w:rsid w:val="00625BC0"/>
    <w:rsid w:val="0064248A"/>
    <w:rsid w:val="006476E5"/>
    <w:rsid w:val="0064782F"/>
    <w:rsid w:val="00652B99"/>
    <w:rsid w:val="00656887"/>
    <w:rsid w:val="00663AEB"/>
    <w:rsid w:val="00672878"/>
    <w:rsid w:val="00682AE2"/>
    <w:rsid w:val="00682D6A"/>
    <w:rsid w:val="00684078"/>
    <w:rsid w:val="0068755A"/>
    <w:rsid w:val="00691EFD"/>
    <w:rsid w:val="00694857"/>
    <w:rsid w:val="006A153D"/>
    <w:rsid w:val="006B3EDE"/>
    <w:rsid w:val="006C1616"/>
    <w:rsid w:val="006C5C5F"/>
    <w:rsid w:val="006E5B03"/>
    <w:rsid w:val="006E5C6E"/>
    <w:rsid w:val="006E5E01"/>
    <w:rsid w:val="007214E4"/>
    <w:rsid w:val="00724B8A"/>
    <w:rsid w:val="00725136"/>
    <w:rsid w:val="00735DE1"/>
    <w:rsid w:val="0074034D"/>
    <w:rsid w:val="00747B08"/>
    <w:rsid w:val="00751C19"/>
    <w:rsid w:val="00751C49"/>
    <w:rsid w:val="00766795"/>
    <w:rsid w:val="00774F55"/>
    <w:rsid w:val="00785F1B"/>
    <w:rsid w:val="00794082"/>
    <w:rsid w:val="007C295C"/>
    <w:rsid w:val="007C3B0A"/>
    <w:rsid w:val="007D0A3F"/>
    <w:rsid w:val="007E050E"/>
    <w:rsid w:val="007E3A8C"/>
    <w:rsid w:val="007E41D8"/>
    <w:rsid w:val="00801679"/>
    <w:rsid w:val="008030A3"/>
    <w:rsid w:val="00812061"/>
    <w:rsid w:val="008135B1"/>
    <w:rsid w:val="00815F53"/>
    <w:rsid w:val="00817142"/>
    <w:rsid w:val="008314E3"/>
    <w:rsid w:val="0083230C"/>
    <w:rsid w:val="00850254"/>
    <w:rsid w:val="008559E7"/>
    <w:rsid w:val="00855A56"/>
    <w:rsid w:val="00856C0C"/>
    <w:rsid w:val="00863A2F"/>
    <w:rsid w:val="00867BE7"/>
    <w:rsid w:val="008727AA"/>
    <w:rsid w:val="00874828"/>
    <w:rsid w:val="00875199"/>
    <w:rsid w:val="008803EC"/>
    <w:rsid w:val="00880A9D"/>
    <w:rsid w:val="00880B27"/>
    <w:rsid w:val="00882891"/>
    <w:rsid w:val="0089200F"/>
    <w:rsid w:val="00893DA2"/>
    <w:rsid w:val="008A53D7"/>
    <w:rsid w:val="008A6AC7"/>
    <w:rsid w:val="008B2D0F"/>
    <w:rsid w:val="008B454D"/>
    <w:rsid w:val="008B49C7"/>
    <w:rsid w:val="008B77BE"/>
    <w:rsid w:val="008C2208"/>
    <w:rsid w:val="008C3138"/>
    <w:rsid w:val="008C771F"/>
    <w:rsid w:val="008D2BCF"/>
    <w:rsid w:val="008D4DDB"/>
    <w:rsid w:val="008D59A4"/>
    <w:rsid w:val="008E7AAC"/>
    <w:rsid w:val="0090090A"/>
    <w:rsid w:val="00905694"/>
    <w:rsid w:val="00910D03"/>
    <w:rsid w:val="00912F06"/>
    <w:rsid w:val="0091760D"/>
    <w:rsid w:val="00923283"/>
    <w:rsid w:val="00927C07"/>
    <w:rsid w:val="009418A9"/>
    <w:rsid w:val="00944202"/>
    <w:rsid w:val="00944BFA"/>
    <w:rsid w:val="00945DE9"/>
    <w:rsid w:val="009460E6"/>
    <w:rsid w:val="00955462"/>
    <w:rsid w:val="00972A6D"/>
    <w:rsid w:val="0097522D"/>
    <w:rsid w:val="00980245"/>
    <w:rsid w:val="009829DD"/>
    <w:rsid w:val="00983004"/>
    <w:rsid w:val="0098382E"/>
    <w:rsid w:val="009858B1"/>
    <w:rsid w:val="00986D96"/>
    <w:rsid w:val="009871FB"/>
    <w:rsid w:val="00987332"/>
    <w:rsid w:val="009932EA"/>
    <w:rsid w:val="009A21D5"/>
    <w:rsid w:val="009A777E"/>
    <w:rsid w:val="009B6054"/>
    <w:rsid w:val="009B7DFC"/>
    <w:rsid w:val="009C3C08"/>
    <w:rsid w:val="009E1B19"/>
    <w:rsid w:val="009E505C"/>
    <w:rsid w:val="009F040F"/>
    <w:rsid w:val="009F1C6C"/>
    <w:rsid w:val="00A00C69"/>
    <w:rsid w:val="00A14BD2"/>
    <w:rsid w:val="00A25302"/>
    <w:rsid w:val="00A31C6F"/>
    <w:rsid w:val="00A4130D"/>
    <w:rsid w:val="00A62572"/>
    <w:rsid w:val="00A774EA"/>
    <w:rsid w:val="00A8611D"/>
    <w:rsid w:val="00A910C5"/>
    <w:rsid w:val="00A93067"/>
    <w:rsid w:val="00A9399C"/>
    <w:rsid w:val="00AA3EAB"/>
    <w:rsid w:val="00AA466A"/>
    <w:rsid w:val="00AA5BDE"/>
    <w:rsid w:val="00AB0216"/>
    <w:rsid w:val="00AC4F48"/>
    <w:rsid w:val="00AE3393"/>
    <w:rsid w:val="00AE53E3"/>
    <w:rsid w:val="00AE5824"/>
    <w:rsid w:val="00AF10A2"/>
    <w:rsid w:val="00AF11DF"/>
    <w:rsid w:val="00AF3120"/>
    <w:rsid w:val="00B00A1E"/>
    <w:rsid w:val="00B01216"/>
    <w:rsid w:val="00B01757"/>
    <w:rsid w:val="00B03504"/>
    <w:rsid w:val="00B06638"/>
    <w:rsid w:val="00B07C81"/>
    <w:rsid w:val="00B17B13"/>
    <w:rsid w:val="00B2418C"/>
    <w:rsid w:val="00B26F84"/>
    <w:rsid w:val="00B33B6D"/>
    <w:rsid w:val="00B5471E"/>
    <w:rsid w:val="00B602A1"/>
    <w:rsid w:val="00B61B19"/>
    <w:rsid w:val="00B728F3"/>
    <w:rsid w:val="00B72F3A"/>
    <w:rsid w:val="00B77D03"/>
    <w:rsid w:val="00B807E5"/>
    <w:rsid w:val="00B810CA"/>
    <w:rsid w:val="00B873BF"/>
    <w:rsid w:val="00B95574"/>
    <w:rsid w:val="00BA3869"/>
    <w:rsid w:val="00BA60E3"/>
    <w:rsid w:val="00BA7BFD"/>
    <w:rsid w:val="00BD10D3"/>
    <w:rsid w:val="00BD2065"/>
    <w:rsid w:val="00BD42F9"/>
    <w:rsid w:val="00BD5139"/>
    <w:rsid w:val="00BD6E9F"/>
    <w:rsid w:val="00BE0018"/>
    <w:rsid w:val="00C02CA7"/>
    <w:rsid w:val="00C044F4"/>
    <w:rsid w:val="00C046AB"/>
    <w:rsid w:val="00C05453"/>
    <w:rsid w:val="00C0721F"/>
    <w:rsid w:val="00C168FE"/>
    <w:rsid w:val="00C17B89"/>
    <w:rsid w:val="00C2262D"/>
    <w:rsid w:val="00C35FEE"/>
    <w:rsid w:val="00C374A4"/>
    <w:rsid w:val="00C3762A"/>
    <w:rsid w:val="00C52374"/>
    <w:rsid w:val="00C546E3"/>
    <w:rsid w:val="00C5770B"/>
    <w:rsid w:val="00C727DC"/>
    <w:rsid w:val="00C7489D"/>
    <w:rsid w:val="00C76C11"/>
    <w:rsid w:val="00C802BD"/>
    <w:rsid w:val="00C81202"/>
    <w:rsid w:val="00C84322"/>
    <w:rsid w:val="00C85821"/>
    <w:rsid w:val="00C93528"/>
    <w:rsid w:val="00C96F46"/>
    <w:rsid w:val="00CA4403"/>
    <w:rsid w:val="00CB0A33"/>
    <w:rsid w:val="00CB2181"/>
    <w:rsid w:val="00CC2CF0"/>
    <w:rsid w:val="00CC5974"/>
    <w:rsid w:val="00CD44C7"/>
    <w:rsid w:val="00CD7752"/>
    <w:rsid w:val="00CF4FDA"/>
    <w:rsid w:val="00CF5C59"/>
    <w:rsid w:val="00D0276F"/>
    <w:rsid w:val="00D06FAC"/>
    <w:rsid w:val="00D07C93"/>
    <w:rsid w:val="00D118AA"/>
    <w:rsid w:val="00D16F66"/>
    <w:rsid w:val="00D2589E"/>
    <w:rsid w:val="00D30AC3"/>
    <w:rsid w:val="00D31B1F"/>
    <w:rsid w:val="00D330AD"/>
    <w:rsid w:val="00D54152"/>
    <w:rsid w:val="00D57887"/>
    <w:rsid w:val="00D60EAA"/>
    <w:rsid w:val="00D80C5E"/>
    <w:rsid w:val="00D87687"/>
    <w:rsid w:val="00D931EC"/>
    <w:rsid w:val="00D93A3D"/>
    <w:rsid w:val="00DA2721"/>
    <w:rsid w:val="00DD18CE"/>
    <w:rsid w:val="00DD6DE1"/>
    <w:rsid w:val="00DE137D"/>
    <w:rsid w:val="00DE3002"/>
    <w:rsid w:val="00DE3D15"/>
    <w:rsid w:val="00DE4B02"/>
    <w:rsid w:val="00DF020A"/>
    <w:rsid w:val="00DF07A9"/>
    <w:rsid w:val="00E01A28"/>
    <w:rsid w:val="00E0221E"/>
    <w:rsid w:val="00E11BCE"/>
    <w:rsid w:val="00E14FE3"/>
    <w:rsid w:val="00E20D36"/>
    <w:rsid w:val="00E30BD8"/>
    <w:rsid w:val="00E32095"/>
    <w:rsid w:val="00E33AA3"/>
    <w:rsid w:val="00E37A9A"/>
    <w:rsid w:val="00E41925"/>
    <w:rsid w:val="00E456F7"/>
    <w:rsid w:val="00E61BDB"/>
    <w:rsid w:val="00E6712B"/>
    <w:rsid w:val="00E73039"/>
    <w:rsid w:val="00E731F1"/>
    <w:rsid w:val="00E809EC"/>
    <w:rsid w:val="00E80DAC"/>
    <w:rsid w:val="00E83A0F"/>
    <w:rsid w:val="00E83EBE"/>
    <w:rsid w:val="00E9042A"/>
    <w:rsid w:val="00E93558"/>
    <w:rsid w:val="00E958C2"/>
    <w:rsid w:val="00E97540"/>
    <w:rsid w:val="00EA5DF3"/>
    <w:rsid w:val="00EB05C6"/>
    <w:rsid w:val="00EB5DE6"/>
    <w:rsid w:val="00EB6DE6"/>
    <w:rsid w:val="00EC01D7"/>
    <w:rsid w:val="00EC312F"/>
    <w:rsid w:val="00EC7E73"/>
    <w:rsid w:val="00ED720E"/>
    <w:rsid w:val="00EE0842"/>
    <w:rsid w:val="00F315ED"/>
    <w:rsid w:val="00F33AEE"/>
    <w:rsid w:val="00F3686F"/>
    <w:rsid w:val="00F36AF9"/>
    <w:rsid w:val="00F4102C"/>
    <w:rsid w:val="00F41D7E"/>
    <w:rsid w:val="00F438DE"/>
    <w:rsid w:val="00F45379"/>
    <w:rsid w:val="00F50F3C"/>
    <w:rsid w:val="00F537AA"/>
    <w:rsid w:val="00F54CE6"/>
    <w:rsid w:val="00F54E78"/>
    <w:rsid w:val="00F65CD3"/>
    <w:rsid w:val="00F71669"/>
    <w:rsid w:val="00F74267"/>
    <w:rsid w:val="00F800FB"/>
    <w:rsid w:val="00F81B97"/>
    <w:rsid w:val="00FA161E"/>
    <w:rsid w:val="00FA3F0E"/>
    <w:rsid w:val="00FB20AA"/>
    <w:rsid w:val="00FB4B71"/>
    <w:rsid w:val="00FD034C"/>
    <w:rsid w:val="00FD431E"/>
    <w:rsid w:val="00FD6D3C"/>
    <w:rsid w:val="00FD73E9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0475ED"/>
  <w15:docId w15:val="{FDE2338C-2386-4C20-9633-D44C6F68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02A1"/>
    <w:rPr>
      <w:rFonts w:ascii="Arial" w:hAnsi="Arial"/>
      <w:color w:val="000000"/>
      <w:lang w:eastAsia="de-DE"/>
    </w:rPr>
  </w:style>
  <w:style w:type="paragraph" w:styleId="berschrift1">
    <w:name w:val="heading 1"/>
    <w:basedOn w:val="Standard"/>
    <w:next w:val="berschrift2"/>
    <w:qFormat/>
    <w:pPr>
      <w:keepNext/>
      <w:numPr>
        <w:numId w:val="2"/>
      </w:numPr>
      <w:tabs>
        <w:tab w:val="clear" w:pos="432"/>
      </w:tabs>
      <w:spacing w:after="120"/>
      <w:ind w:left="737" w:hanging="737"/>
      <w:outlineLvl w:val="0"/>
    </w:pPr>
    <w:rPr>
      <w:b/>
      <w:sz w:val="24"/>
    </w:rPr>
  </w:style>
  <w:style w:type="paragraph" w:styleId="berschrift2">
    <w:name w:val="heading 2"/>
    <w:basedOn w:val="Standard"/>
    <w:next w:val="berschrift3"/>
    <w:qFormat/>
    <w:pPr>
      <w:keepNext/>
      <w:numPr>
        <w:ilvl w:val="1"/>
        <w:numId w:val="2"/>
      </w:numPr>
      <w:tabs>
        <w:tab w:val="clear" w:pos="576"/>
      </w:tabs>
      <w:spacing w:after="120"/>
      <w:ind w:left="737" w:hanging="737"/>
      <w:outlineLvl w:val="1"/>
    </w:pPr>
    <w:rPr>
      <w:b/>
    </w:rPr>
  </w:style>
  <w:style w:type="paragraph" w:styleId="berschrift3">
    <w:name w:val="heading 3"/>
    <w:basedOn w:val="Standard"/>
    <w:next w:val="berschrift4"/>
    <w:qFormat/>
    <w:pPr>
      <w:keepNext/>
      <w:numPr>
        <w:ilvl w:val="2"/>
        <w:numId w:val="2"/>
      </w:numPr>
      <w:tabs>
        <w:tab w:val="clear" w:pos="720"/>
      </w:tabs>
      <w:spacing w:after="120"/>
      <w:ind w:left="737" w:hanging="737"/>
      <w:outlineLvl w:val="2"/>
    </w:pPr>
    <w:rPr>
      <w:b/>
    </w:rPr>
  </w:style>
  <w:style w:type="paragraph" w:styleId="berschrift4">
    <w:name w:val="heading 4"/>
    <w:basedOn w:val="Standard"/>
    <w:next w:val="StandardHSmitEinzug13"/>
    <w:qFormat/>
    <w:pPr>
      <w:keepNext/>
      <w:numPr>
        <w:ilvl w:val="3"/>
        <w:numId w:val="2"/>
      </w:numPr>
      <w:tabs>
        <w:tab w:val="clear" w:pos="864"/>
      </w:tabs>
      <w:spacing w:after="120"/>
      <w:ind w:left="737" w:hanging="73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spacing w:before="40" w:after="40"/>
    </w:pPr>
  </w:style>
  <w:style w:type="character" w:styleId="Seitenzahl">
    <w:name w:val="page number"/>
    <w:basedOn w:val="Absatz-Standardschriftart"/>
  </w:style>
  <w:style w:type="paragraph" w:customStyle="1" w:styleId="Tabellelinks">
    <w:name w:val="Tabelle links"/>
    <w:basedOn w:val="Standard"/>
    <w:pPr>
      <w:spacing w:before="60" w:after="60"/>
      <w:ind w:left="113" w:right="113"/>
    </w:pPr>
  </w:style>
  <w:style w:type="paragraph" w:customStyle="1" w:styleId="StandardHSmitEinzug13">
    <w:name w:val="Standard HS mit Einzug 1.3"/>
    <w:basedOn w:val="Standard"/>
    <w:pPr>
      <w:ind w:left="737"/>
    </w:pPr>
  </w:style>
  <w:style w:type="paragraph" w:customStyle="1" w:styleId="Tabellelinksfett">
    <w:name w:val="Tabelle links fett"/>
    <w:basedOn w:val="Tabellelinks"/>
    <w:rPr>
      <w:b/>
    </w:rPr>
  </w:style>
  <w:style w:type="paragraph" w:customStyle="1" w:styleId="Tabellemittefett">
    <w:name w:val="Tabelle mitte fett"/>
    <w:basedOn w:val="Tabellelinks"/>
    <w:pPr>
      <w:jc w:val="center"/>
    </w:pPr>
    <w:rPr>
      <w:b/>
    </w:rPr>
  </w:style>
  <w:style w:type="paragraph" w:customStyle="1" w:styleId="Tabellemitte">
    <w:name w:val="Tabelle mitte"/>
    <w:basedOn w:val="Tabellelinks"/>
    <w:pPr>
      <w:jc w:val="center"/>
    </w:pPr>
  </w:style>
  <w:style w:type="paragraph" w:customStyle="1" w:styleId="DokNrSeite">
    <w:name w:val="Dok.Nr. / Seite"/>
    <w:basedOn w:val="Standard"/>
    <w:pPr>
      <w:tabs>
        <w:tab w:val="left" w:pos="922"/>
        <w:tab w:val="left" w:pos="1064"/>
      </w:tabs>
      <w:spacing w:after="40"/>
      <w:ind w:left="113"/>
    </w:pPr>
  </w:style>
  <w:style w:type="paragraph" w:customStyle="1" w:styleId="FormularBenennung">
    <w:name w:val="Formular / Benennung"/>
    <w:basedOn w:val="Standard"/>
    <w:pPr>
      <w:spacing w:after="60"/>
      <w:ind w:left="113"/>
    </w:pPr>
    <w:rPr>
      <w:b/>
      <w:sz w:val="24"/>
    </w:rPr>
  </w:style>
  <w:style w:type="paragraph" w:customStyle="1" w:styleId="FormNr">
    <w:name w:val="Form.Nr."/>
    <w:basedOn w:val="Standard"/>
    <w:rPr>
      <w:sz w:val="12"/>
    </w:rPr>
  </w:style>
  <w:style w:type="paragraph" w:customStyle="1" w:styleId="berarbeitung1">
    <w:name w:val="Überarbeitung1"/>
    <w:basedOn w:val="Fuzeile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4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semiHidden/>
    <w:locked/>
    <w:rsid w:val="000F0611"/>
    <w:rPr>
      <w:i/>
      <w:color w:val="000000"/>
      <w:sz w:val="22"/>
      <w:lang w:val="de-CH" w:eastAsia="de-DE" w:bidi="ar-SA"/>
    </w:rPr>
  </w:style>
  <w:style w:type="character" w:customStyle="1" w:styleId="FuzeileZchn">
    <w:name w:val="Fußzeile Zchn"/>
    <w:link w:val="Fuzeile"/>
    <w:semiHidden/>
    <w:locked/>
    <w:rsid w:val="000F0611"/>
    <w:rPr>
      <w:rFonts w:ascii="Arial" w:hAnsi="Arial"/>
      <w:color w:val="000000"/>
      <w:lang w:val="de-CH" w:eastAsia="de-DE" w:bidi="ar-SA"/>
    </w:rPr>
  </w:style>
  <w:style w:type="character" w:customStyle="1" w:styleId="KopfzeileZchn">
    <w:name w:val="Kopfzeile Zchn"/>
    <w:basedOn w:val="Absatz-Standardschriftart"/>
    <w:link w:val="Kopfzeile"/>
    <w:rsid w:val="00624313"/>
    <w:rPr>
      <w:rFonts w:ascii="Arial" w:hAnsi="Arial"/>
      <w:color w:val="00000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56C0C"/>
    <w:rPr>
      <w:color w:val="808080"/>
    </w:rPr>
  </w:style>
  <w:style w:type="character" w:customStyle="1" w:styleId="shorttext">
    <w:name w:val="short_text"/>
    <w:basedOn w:val="Absatz-Standardschriftart"/>
    <w:rsid w:val="00AF10A2"/>
  </w:style>
  <w:style w:type="character" w:styleId="Hyperlink">
    <w:name w:val="Hyperlink"/>
    <w:basedOn w:val="Absatz-Standardschriftart"/>
    <w:uiPriority w:val="99"/>
    <w:semiHidden/>
    <w:unhideWhenUsed/>
    <w:rsid w:val="000C07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D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englisch-deutsch/numb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ct.leo.org/englisch-deutsch/employ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.leo.org/englisch-deutsch/o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MS_Office\Vorlagen_HSP\QM\QM_A4-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0B05-8F3C-40C8-8EA6-7CC25D4E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QM_A4-hoch.dot</Template>
  <TotalTime>0</TotalTime>
  <Pages>4</Pages>
  <Words>1101</Words>
  <Characters>9828</Characters>
  <Application>Microsoft Office Word</Application>
  <DocSecurity>4</DocSecurity>
  <Lines>81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Dell Computer GmbH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Guggisberg Rudolf</dc:creator>
  <cp:lastModifiedBy>Enenkel Michael</cp:lastModifiedBy>
  <cp:revision>2</cp:revision>
  <cp:lastPrinted>2019-02-26T10:08:00Z</cp:lastPrinted>
  <dcterms:created xsi:type="dcterms:W3CDTF">2022-04-21T05:00:00Z</dcterms:created>
  <dcterms:modified xsi:type="dcterms:W3CDTF">2022-04-21T05:00:00Z</dcterms:modified>
</cp:coreProperties>
</file>